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4086" w14:textId="77777777" w:rsidR="00801B3D" w:rsidRDefault="00801B3D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</w:p>
    <w:p w14:paraId="7E383B90" w14:textId="10CE05B0" w:rsidR="00801B3D" w:rsidRPr="004C215D" w:rsidRDefault="00801B3D" w:rsidP="00801B3D">
      <w:pPr>
        <w:spacing w:before="120"/>
        <w:jc w:val="right"/>
        <w:rPr>
          <w:rFonts w:ascii="Trebuchet MS" w:hAnsi="Trebuchet MS"/>
          <w:b/>
          <w:bCs/>
          <w:sz w:val="22"/>
          <w:szCs w:val="22"/>
        </w:rPr>
      </w:pPr>
      <w:r w:rsidRPr="004C215D">
        <w:rPr>
          <w:rFonts w:ascii="Trebuchet MS" w:hAnsi="Trebuchet MS"/>
          <w:noProof/>
          <w:sz w:val="22"/>
          <w:szCs w:val="22"/>
        </w:rPr>
        <w:drawing>
          <wp:inline distT="0" distB="0" distL="0" distR="0" wp14:anchorId="263945D1" wp14:editId="559002F3">
            <wp:extent cx="6120130" cy="1419860"/>
            <wp:effectExtent l="0" t="0" r="0" b="8890"/>
            <wp:docPr id="3673000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337CB" w14:textId="37A1651C" w:rsidR="000F0434" w:rsidRDefault="00100B1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 w:rsidRPr="001D10F4">
        <w:rPr>
          <w:rFonts w:ascii="Trebuchet MS" w:hAnsi="Trebuchet MS"/>
          <w:sz w:val="22"/>
          <w:szCs w:val="22"/>
        </w:rPr>
        <w:t>Al</w:t>
      </w:r>
      <w:r w:rsidRPr="001D10F4">
        <w:rPr>
          <w:rFonts w:ascii="Trebuchet MS" w:hAnsi="Trebuchet MS"/>
          <w:spacing w:val="-8"/>
          <w:sz w:val="22"/>
          <w:szCs w:val="22"/>
        </w:rPr>
        <w:t xml:space="preserve"> </w:t>
      </w:r>
      <w:r w:rsidR="002D3BFC">
        <w:rPr>
          <w:rFonts w:ascii="Trebuchet MS" w:hAnsi="Trebuchet MS"/>
          <w:sz w:val="22"/>
          <w:szCs w:val="22"/>
        </w:rPr>
        <w:t xml:space="preserve">Dirigente Scolastico </w:t>
      </w:r>
    </w:p>
    <w:p w14:paraId="46106EBC" w14:textId="50946E2B" w:rsidR="00100B1C" w:rsidRPr="001D10F4" w:rsidRDefault="002D3BF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I.C Marconi</w:t>
      </w:r>
      <w:r w:rsidR="00100B1C" w:rsidRPr="001D10F4">
        <w:rPr>
          <w:rFonts w:ascii="Trebuchet MS" w:hAnsi="Trebuchet MS"/>
          <w:spacing w:val="34"/>
          <w:sz w:val="22"/>
          <w:szCs w:val="22"/>
        </w:rPr>
        <w:t xml:space="preserve"> </w:t>
      </w:r>
    </w:p>
    <w:p w14:paraId="5EBC54A3" w14:textId="4DFA35F1" w:rsidR="002D3BFC" w:rsidRDefault="002D3BF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ALLEGATO A </w:t>
      </w:r>
    </w:p>
    <w:p w14:paraId="12F43ADE" w14:textId="77777777" w:rsidR="000F0434" w:rsidRDefault="000F0434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020F408B" w14:textId="7F94D51A" w:rsidR="002D3BFC" w:rsidRPr="000F0434" w:rsidRDefault="002D3BFC" w:rsidP="000F0434">
      <w:pPr>
        <w:ind w:left="-425" w:right="-425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AVVISO PROT__________ DEL ________________</w:t>
      </w:r>
    </w:p>
    <w:p w14:paraId="7DF2D03A" w14:textId="6009D342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</w:p>
    <w:p w14:paraId="672B3C1A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Il/La sottoscritto/a …………………………………………………………………………………. nato/a </w:t>
      </w:r>
      <w:proofErr w:type="spellStart"/>
      <w:r w:rsidRPr="000F0434">
        <w:rPr>
          <w:rFonts w:ascii="Trebuchet MS" w:hAnsi="Trebuchet MS"/>
          <w:sz w:val="22"/>
          <w:szCs w:val="22"/>
        </w:rPr>
        <w:t>a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……………………………………. Prov. 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>. il ………………………………....... codice fiscale ………………………………………………………………………………………. residente a</w:t>
      </w:r>
      <w:proofErr w:type="gramStart"/>
      <w:r w:rsidRPr="000F0434">
        <w:rPr>
          <w:rFonts w:ascii="Trebuchet MS" w:hAnsi="Trebuchet MS"/>
          <w:sz w:val="22"/>
          <w:szCs w:val="22"/>
        </w:rPr>
        <w:t xml:space="preserve"> ….</w:t>
      </w:r>
      <w:proofErr w:type="gramEnd"/>
      <w:r w:rsidRPr="000F0434">
        <w:rPr>
          <w:rFonts w:ascii="Trebuchet MS" w:hAnsi="Trebuchet MS"/>
          <w:sz w:val="22"/>
          <w:szCs w:val="22"/>
        </w:rPr>
        <w:t>. ….....................................………………….. in Via/Piazza ……………………………………. n. ……… tel. ………………………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F0434">
        <w:rPr>
          <w:rFonts w:ascii="Trebuchet MS" w:hAnsi="Trebuchet MS"/>
          <w:sz w:val="22"/>
          <w:szCs w:val="22"/>
        </w:rPr>
        <w:t>cell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. …………………………………………………………. indirizzo </w:t>
      </w:r>
      <w:proofErr w:type="gramStart"/>
      <w:r w:rsidRPr="000F0434">
        <w:rPr>
          <w:rFonts w:ascii="Trebuchet MS" w:hAnsi="Trebuchet MS"/>
          <w:sz w:val="22"/>
          <w:szCs w:val="22"/>
        </w:rPr>
        <w:t>e-mail:…</w:t>
      </w:r>
      <w:proofErr w:type="gramEnd"/>
      <w:r w:rsidRPr="000F0434">
        <w:rPr>
          <w:rFonts w:ascii="Trebuchet MS" w:hAnsi="Trebuchet MS"/>
          <w:sz w:val="22"/>
          <w:szCs w:val="22"/>
        </w:rPr>
        <w:t>……………………………………………………………………………………................………….</w:t>
      </w:r>
    </w:p>
    <w:p w14:paraId="00AD952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E40B01F" w14:textId="1D743FC6" w:rsidR="002D3BFC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CHIEDE</w:t>
      </w:r>
    </w:p>
    <w:p w14:paraId="0FBF3F90" w14:textId="77777777" w:rsidR="000F0434" w:rsidRPr="000F0434" w:rsidRDefault="000F0434" w:rsidP="000F0434">
      <w:pPr>
        <w:jc w:val="center"/>
        <w:rPr>
          <w:rFonts w:ascii="Trebuchet MS" w:hAnsi="Trebuchet MS"/>
          <w:sz w:val="22"/>
          <w:szCs w:val="22"/>
        </w:rPr>
      </w:pPr>
    </w:p>
    <w:p w14:paraId="2466A1A8" w14:textId="47D6C248" w:rsidR="00801B3D" w:rsidRPr="00801B3D" w:rsidRDefault="002D3BFC" w:rsidP="00801B3D">
      <w:pPr>
        <w:pStyle w:val="Titolo1"/>
        <w:spacing w:before="59"/>
        <w:jc w:val="both"/>
        <w:rPr>
          <w:rFonts w:ascii="Trebuchet MS" w:eastAsia="Calibri" w:hAnsi="Trebuchet MS" w:cs="TitilliumWeb-Regular"/>
          <w:b w:val="0"/>
          <w:bCs w:val="0"/>
          <w:iCs/>
          <w:sz w:val="22"/>
          <w:szCs w:val="22"/>
        </w:rPr>
      </w:pPr>
      <w:r w:rsidRPr="00801B3D">
        <w:rPr>
          <w:rFonts w:ascii="Trebuchet MS" w:hAnsi="Trebuchet MS"/>
          <w:b w:val="0"/>
          <w:bCs w:val="0"/>
          <w:sz w:val="22"/>
          <w:szCs w:val="22"/>
        </w:rPr>
        <w:t xml:space="preserve">di potere partecipare alla selezione per il conferimento dell’incarico di n.1 </w:t>
      </w:r>
      <w:r w:rsidR="00FB1855">
        <w:rPr>
          <w:rFonts w:ascii="Trebuchet MS" w:hAnsi="Trebuchet MS"/>
          <w:b w:val="0"/>
          <w:bCs w:val="0"/>
          <w:sz w:val="22"/>
          <w:szCs w:val="22"/>
        </w:rPr>
        <w:t>SUPPORTO TECNICO – ORGANIZZATIVO AL RUP</w:t>
      </w:r>
      <w:r w:rsidRPr="00801B3D">
        <w:rPr>
          <w:rFonts w:ascii="Trebuchet MS" w:hAnsi="Trebuchet MS"/>
          <w:b w:val="0"/>
          <w:bCs w:val="0"/>
          <w:sz w:val="22"/>
          <w:szCs w:val="22"/>
        </w:rPr>
        <w:t xml:space="preserve"> per la realizzazione del Progetto </w:t>
      </w:r>
      <w:r w:rsidR="00801B3D">
        <w:rPr>
          <w:rFonts w:ascii="Trebuchet MS" w:hAnsi="Trebuchet MS"/>
          <w:b w:val="0"/>
          <w:bCs w:val="0"/>
          <w:sz w:val="22"/>
          <w:szCs w:val="22"/>
        </w:rPr>
        <w:t>“</w:t>
      </w:r>
      <w:proofErr w:type="spellStart"/>
      <w:r w:rsidR="00801B3D">
        <w:rPr>
          <w:rFonts w:ascii="Trebuchet MS" w:hAnsi="Trebuchet MS"/>
          <w:b w:val="0"/>
          <w:bCs w:val="0"/>
          <w:sz w:val="22"/>
          <w:szCs w:val="22"/>
        </w:rPr>
        <w:t>DigitalizziAMO</w:t>
      </w:r>
      <w:proofErr w:type="spellEnd"/>
      <w:r w:rsidR="00801B3D">
        <w:rPr>
          <w:rFonts w:ascii="Trebuchet MS" w:hAnsi="Trebuchet MS"/>
          <w:b w:val="0"/>
          <w:bCs w:val="0"/>
          <w:sz w:val="22"/>
          <w:szCs w:val="22"/>
        </w:rPr>
        <w:t xml:space="preserve">” -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Missione 4: Istruzione E Ricerca - Componente 1 Potenziamento dell’offerta</w:t>
      </w:r>
      <w:r w:rsidR="00801B3D" w:rsidRPr="00801B3D">
        <w:rPr>
          <w:rFonts w:ascii="Trebuchet MS" w:hAnsi="Trebuchet MS"/>
          <w:b w:val="0"/>
          <w:bCs w:val="0"/>
          <w:iCs/>
          <w:spacing w:val="1"/>
          <w:sz w:val="22"/>
          <w:szCs w:val="22"/>
        </w:rPr>
        <w:t xml:space="preserve">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dei servizi di istruzione: dagli asili nido alle Università Investimento 3.2: Scuola 4.0 - Azione 1 - Next generation</w:t>
      </w:r>
      <w:r w:rsidR="00801B3D" w:rsidRPr="00801B3D">
        <w:rPr>
          <w:rFonts w:ascii="Trebuchet MS" w:hAnsi="Trebuchet MS"/>
          <w:b w:val="0"/>
          <w:bCs w:val="0"/>
          <w:iCs/>
          <w:spacing w:val="1"/>
          <w:sz w:val="22"/>
          <w:szCs w:val="22"/>
        </w:rPr>
        <w:t xml:space="preserve"> </w:t>
      </w:r>
      <w:proofErr w:type="spellStart"/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classrooms</w:t>
      </w:r>
      <w:proofErr w:type="spellEnd"/>
      <w:r w:rsidR="00801B3D" w:rsidRPr="00801B3D">
        <w:rPr>
          <w:rFonts w:ascii="Trebuchet MS" w:hAnsi="Trebuchet MS"/>
          <w:b w:val="0"/>
          <w:bCs w:val="0"/>
          <w:iCs/>
          <w:spacing w:val="-2"/>
          <w:sz w:val="22"/>
          <w:szCs w:val="22"/>
        </w:rPr>
        <w:t xml:space="preserve">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–</w:t>
      </w:r>
      <w:r w:rsidR="00801B3D" w:rsidRPr="00801B3D">
        <w:rPr>
          <w:rFonts w:ascii="Trebuchet MS" w:hAnsi="Trebuchet MS"/>
          <w:b w:val="0"/>
          <w:bCs w:val="0"/>
          <w:iCs/>
          <w:spacing w:val="-1"/>
          <w:sz w:val="22"/>
          <w:szCs w:val="22"/>
        </w:rPr>
        <w:t xml:space="preserve">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Ambienti</w:t>
      </w:r>
      <w:r w:rsidR="00801B3D" w:rsidRPr="00801B3D">
        <w:rPr>
          <w:rFonts w:ascii="Trebuchet MS" w:hAnsi="Trebuchet MS"/>
          <w:b w:val="0"/>
          <w:bCs w:val="0"/>
          <w:iCs/>
          <w:spacing w:val="-1"/>
          <w:sz w:val="22"/>
          <w:szCs w:val="22"/>
        </w:rPr>
        <w:t xml:space="preserve">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di</w:t>
      </w:r>
      <w:r w:rsidR="00801B3D" w:rsidRPr="00801B3D">
        <w:rPr>
          <w:rFonts w:ascii="Trebuchet MS" w:hAnsi="Trebuchet MS"/>
          <w:b w:val="0"/>
          <w:bCs w:val="0"/>
          <w:iCs/>
          <w:spacing w:val="-1"/>
          <w:sz w:val="22"/>
          <w:szCs w:val="22"/>
        </w:rPr>
        <w:t xml:space="preserve">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apprendimento</w:t>
      </w:r>
      <w:r w:rsidR="00801B3D" w:rsidRPr="00801B3D">
        <w:rPr>
          <w:rFonts w:ascii="Trebuchet MS" w:hAnsi="Trebuchet MS"/>
          <w:b w:val="0"/>
          <w:bCs w:val="0"/>
          <w:iCs/>
          <w:spacing w:val="1"/>
          <w:sz w:val="22"/>
          <w:szCs w:val="22"/>
        </w:rPr>
        <w:t xml:space="preserve">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innovativi.</w:t>
      </w:r>
      <w:r w:rsidR="00801B3D">
        <w:rPr>
          <w:rFonts w:ascii="Trebuchet MS" w:hAnsi="Trebuchet MS"/>
          <w:b w:val="0"/>
          <w:bCs w:val="0"/>
          <w:iCs/>
          <w:sz w:val="22"/>
          <w:szCs w:val="22"/>
        </w:rPr>
        <w:t xml:space="preserve"> </w:t>
      </w:r>
      <w:r w:rsidR="00801B3D" w:rsidRPr="00801B3D">
        <w:rPr>
          <w:rFonts w:ascii="Trebuchet MS" w:eastAsia="Calibri" w:hAnsi="Trebuchet MS" w:cs="TitilliumWeb-Regular"/>
          <w:b w:val="0"/>
          <w:bCs w:val="0"/>
          <w:iCs/>
          <w:color w:val="000000"/>
          <w:sz w:val="22"/>
          <w:szCs w:val="22"/>
        </w:rPr>
        <w:t xml:space="preserve">Identificativo progetto: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  <w:shd w:val="clear" w:color="auto" w:fill="FFFFFF"/>
        </w:rPr>
        <w:t>M4C1I3.2-2022-961-P-23595</w:t>
      </w:r>
    </w:p>
    <w:p w14:paraId="5AE6624B" w14:textId="1483A752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 tal fine, avvalendosi delle disposizioni di cui all'art. 46 del DPR 28/12/2000 n°445, consapevole delle sanzioni stabilite per le false attestazioni e mendaci dichiarazioni, previste dal Codice Penale e dalle Leggi speciali in materia: </w:t>
      </w:r>
    </w:p>
    <w:p w14:paraId="5355AD27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8E0817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77D48DD2" w14:textId="77777777" w:rsidR="002D3BFC" w:rsidRPr="000F0434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DICHIARA</w:t>
      </w:r>
    </w:p>
    <w:p w14:paraId="3051A355" w14:textId="77777777" w:rsidR="002D3BFC" w:rsidRPr="000F0434" w:rsidRDefault="002D3BFC" w:rsidP="000F0434">
      <w:pPr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sotto la personale responsabilità di:</w:t>
      </w:r>
    </w:p>
    <w:p w14:paraId="00397AE7" w14:textId="77777777" w:rsidR="00801B3D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</w:t>
      </w:r>
      <w:r w:rsidR="00801B3D">
        <w:rPr>
          <w:rFonts w:ascii="Trebuchet MS" w:hAnsi="Trebuchet MS"/>
          <w:sz w:val="22"/>
          <w:szCs w:val="22"/>
        </w:rPr>
        <w:t>dipendente in servizio presso l’I.C. “G. Marconi” di Campiglia M.ma;</w:t>
      </w:r>
    </w:p>
    <w:p w14:paraId="46F3B90A" w14:textId="16711629" w:rsidR="002D3BFC" w:rsidRPr="000F0434" w:rsidRDefault="00801B3D" w:rsidP="000F04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essere i</w:t>
      </w:r>
      <w:r w:rsidR="002D3BFC" w:rsidRPr="000F0434">
        <w:rPr>
          <w:rFonts w:ascii="Trebuchet MS" w:hAnsi="Trebuchet MS"/>
          <w:sz w:val="22"/>
          <w:szCs w:val="22"/>
        </w:rPr>
        <w:t xml:space="preserve">n possesso della cittadinanza italiana o di uno degli Stati membri dell’Unione Europea; </w:t>
      </w:r>
    </w:p>
    <w:p w14:paraId="0F0E8136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godere dei diritti civili e politici; </w:t>
      </w:r>
    </w:p>
    <w:p w14:paraId="3A7FC08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lastRenderedPageBreak/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5209883B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a conoscenza di non essere sottoposto a procedimenti penali; </w:t>
      </w:r>
    </w:p>
    <w:p w14:paraId="52BC1813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in possesso del requisito della particolare e comprovata specializzazione strettamente correlata al contenuto della prestazione richiesta; </w:t>
      </w:r>
    </w:p>
    <w:p w14:paraId="14F4662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possedere adeguate competenze di tipo informatico, nell’utilizzo di Internet e della posta elettronica e di conoscenza dei principali strumenti di office </w:t>
      </w:r>
      <w:proofErr w:type="spellStart"/>
      <w:r w:rsidRPr="000F0434">
        <w:rPr>
          <w:rFonts w:ascii="Trebuchet MS" w:hAnsi="Trebuchet MS"/>
          <w:sz w:val="22"/>
          <w:szCs w:val="22"/>
        </w:rPr>
        <w:t>automation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; </w:t>
      </w:r>
    </w:p>
    <w:p w14:paraId="7F00749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aver preso visione dell’Avviso e di approvarne senza riserva ogni contenuto; </w:t>
      </w:r>
    </w:p>
    <w:p w14:paraId="4F8566B9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di accettare le condizioni previste dal presente Avviso;</w:t>
      </w:r>
    </w:p>
    <w:p w14:paraId="053E944F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di svolgere l’incarico secondo il calendario che sarà predisposto assicurando altresì la propria presenza negli incontri necessari. </w:t>
      </w:r>
    </w:p>
    <w:p w14:paraId="4CCC5D9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7300B6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Allega alla presente: </w:t>
      </w:r>
    </w:p>
    <w:p w14:paraId="69315CA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Curriculum Vitae in formato europeo; </w:t>
      </w:r>
    </w:p>
    <w:p w14:paraId="25BD7440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fotocopia firmata del documento di identità e del codice fiscale; </w:t>
      </w:r>
    </w:p>
    <w:p w14:paraId="70218A72" w14:textId="54556802" w:rsidR="002D3BFC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Scheda sintetica compilata e sottoscritta (ALLEGATO B)</w:t>
      </w:r>
      <w:r w:rsidR="00801B3D">
        <w:rPr>
          <w:rFonts w:ascii="Trebuchet MS" w:hAnsi="Trebuchet MS"/>
          <w:sz w:val="22"/>
          <w:szCs w:val="22"/>
        </w:rPr>
        <w:t>;</w:t>
      </w:r>
    </w:p>
    <w:p w14:paraId="40DC9168" w14:textId="456681BD" w:rsidR="00801B3D" w:rsidRPr="000F0434" w:rsidRDefault="00801B3D" w:rsidP="000F04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Dichiarazione assenza cause incompatibilità.</w:t>
      </w:r>
    </w:p>
    <w:p w14:paraId="51C93764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2F5EDA76" w14:textId="7FDA67A1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Autorizza, ai sensi del </w:t>
      </w:r>
      <w:proofErr w:type="spellStart"/>
      <w:r w:rsidRPr="000F0434">
        <w:rPr>
          <w:rFonts w:ascii="Trebuchet MS" w:hAnsi="Trebuchet MS"/>
          <w:sz w:val="22"/>
          <w:szCs w:val="22"/>
        </w:rPr>
        <w:t>D.lgs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196/2003 </w:t>
      </w:r>
      <w:r w:rsidR="000F0434">
        <w:rPr>
          <w:rFonts w:ascii="Trebuchet MS" w:hAnsi="Trebuchet MS"/>
          <w:sz w:val="22"/>
          <w:szCs w:val="22"/>
        </w:rPr>
        <w:t xml:space="preserve">e </w:t>
      </w:r>
      <w:proofErr w:type="spellStart"/>
      <w:r w:rsidR="000F0434">
        <w:rPr>
          <w:rFonts w:ascii="Trebuchet MS" w:hAnsi="Trebuchet MS"/>
          <w:sz w:val="22"/>
          <w:szCs w:val="22"/>
        </w:rPr>
        <w:t>ss.mm.ii</w:t>
      </w:r>
      <w:proofErr w:type="spellEnd"/>
      <w:r w:rsidR="000F0434">
        <w:rPr>
          <w:rFonts w:ascii="Trebuchet MS" w:hAnsi="Trebuchet MS"/>
          <w:sz w:val="22"/>
          <w:szCs w:val="22"/>
        </w:rPr>
        <w:t xml:space="preserve">., </w:t>
      </w:r>
      <w:r w:rsidRPr="000F0434">
        <w:rPr>
          <w:rFonts w:ascii="Trebuchet MS" w:hAnsi="Trebuchet MS"/>
          <w:sz w:val="22"/>
          <w:szCs w:val="22"/>
        </w:rPr>
        <w:t xml:space="preserve">il trattamento dei dati personali.                                                                                </w:t>
      </w:r>
    </w:p>
    <w:p w14:paraId="64EFA04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7E3D114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9D8C29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0702C28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3A5ABB92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45DA9CFE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Times New Roman" w:hAnsi="Trebuchet MS" w:cs="Times New Roman"/>
          <w:sz w:val="22"/>
          <w:szCs w:val="22"/>
        </w:rPr>
      </w:pPr>
      <w:r w:rsidRPr="000F0434">
        <w:rPr>
          <w:rFonts w:ascii="Trebuchet MS" w:eastAsia="Times New Roman" w:hAnsi="Trebuchet MS" w:cs="Times New Roman"/>
          <w:sz w:val="22"/>
          <w:szCs w:val="22"/>
        </w:rPr>
        <w:t>Luogo e data…………………………</w:t>
      </w:r>
    </w:p>
    <w:p w14:paraId="6EC584A7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2A7EE657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61577231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72C4B2CA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7F0BEC49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0774A4EF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20E81468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02639A6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4225F804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eastAsia="Arial Unicode MS" w:hAnsi="Trebuchet MS"/>
          <w:bCs/>
          <w:sz w:val="22"/>
          <w:szCs w:val="22"/>
        </w:rPr>
        <w:t xml:space="preserve">                                                                                    Firma……………………………………………</w:t>
      </w:r>
    </w:p>
    <w:p w14:paraId="45A8929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Arial Unicode MS" w:hAnsi="Trebuchet MS"/>
          <w:bCs/>
          <w:sz w:val="22"/>
          <w:szCs w:val="22"/>
        </w:rPr>
      </w:pPr>
    </w:p>
    <w:p w14:paraId="6F0B7860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615E174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3076EC3E" w14:textId="77777777" w:rsidR="002D3BFC" w:rsidRPr="00360474" w:rsidRDefault="002D3BFC" w:rsidP="002D3BFC">
      <w:pPr>
        <w:rPr>
          <w:sz w:val="22"/>
          <w:szCs w:val="22"/>
        </w:rPr>
      </w:pP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</w:p>
    <w:p w14:paraId="5D51DCD7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8920789" w14:textId="77777777" w:rsidR="002D3BFC" w:rsidRPr="00360474" w:rsidRDefault="002D3BFC" w:rsidP="002D3BFC">
      <w:pPr>
        <w:rPr>
          <w:sz w:val="22"/>
          <w:szCs w:val="22"/>
        </w:rPr>
      </w:pPr>
    </w:p>
    <w:p w14:paraId="08D66006" w14:textId="77777777" w:rsidR="002D3BFC" w:rsidRPr="00782631" w:rsidRDefault="002D3BFC" w:rsidP="00E3767C">
      <w:pPr>
        <w:ind w:left="-426" w:right="-427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</w:p>
    <w:sectPr w:rsidR="002D3BFC" w:rsidRPr="00782631" w:rsidSect="007551F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134" w:bottom="1276" w:left="1134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13E6" w14:textId="77777777" w:rsidR="00B278A6" w:rsidRDefault="00B278A6" w:rsidP="006A643D">
      <w:r>
        <w:separator/>
      </w:r>
    </w:p>
  </w:endnote>
  <w:endnote w:type="continuationSeparator" w:id="0">
    <w:p w14:paraId="3804133C" w14:textId="77777777" w:rsidR="00B278A6" w:rsidRDefault="00B278A6" w:rsidP="006A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DejaVu Sans Condensed">
    <w:altName w:val="Sylfaen"/>
    <w:charset w:val="00"/>
    <w:family w:val="swiss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tilliumWe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0593" w14:textId="77777777" w:rsidR="002428BA" w:rsidRPr="00711BD7" w:rsidRDefault="007425B5" w:rsidP="002428BA">
    <w:pPr>
      <w:pStyle w:val="Pidipagina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i/>
        <w:sz w:val="16"/>
        <w:szCs w:val="16"/>
      </w:rPr>
      <w:t>ISTITUTO COMPRENSIVO “</w:t>
    </w:r>
    <w:r w:rsidR="002428BA" w:rsidRPr="00711BD7">
      <w:rPr>
        <w:rFonts w:asciiTheme="minorHAnsi" w:hAnsiTheme="minorHAnsi"/>
        <w:b/>
        <w:i/>
        <w:sz w:val="16"/>
        <w:szCs w:val="16"/>
      </w:rPr>
      <w:t>G. MARCONI”</w:t>
    </w:r>
    <w:r>
      <w:rPr>
        <w:rFonts w:asciiTheme="minorHAnsi" w:hAnsiTheme="minorHAnsi"/>
        <w:b/>
        <w:i/>
        <w:sz w:val="16"/>
        <w:szCs w:val="16"/>
      </w:rPr>
      <w:t xml:space="preserve"> </w:t>
    </w:r>
    <w:r w:rsidR="002428BA" w:rsidRPr="00711BD7">
      <w:rPr>
        <w:rFonts w:asciiTheme="minorHAnsi" w:hAnsiTheme="minorHAnsi"/>
        <w:b/>
        <w:sz w:val="16"/>
        <w:szCs w:val="16"/>
      </w:rPr>
      <w:t>SCUOLA DELL’INFANZIA – PRIMARIA – SECONDARIA DI PRIMO GRADO</w:t>
    </w:r>
  </w:p>
  <w:p w14:paraId="4806C68C" w14:textId="594E4EC4" w:rsidR="002428BA" w:rsidRPr="00711BD7" w:rsidRDefault="002428BA" w:rsidP="002428BA">
    <w:pPr>
      <w:pStyle w:val="Pidipagina"/>
      <w:jc w:val="center"/>
      <w:rPr>
        <w:rFonts w:asciiTheme="minorHAnsi" w:hAnsiTheme="minorHAnsi"/>
        <w:b/>
        <w:color w:val="7F7F7F" w:themeColor="text1" w:themeTint="80"/>
        <w:sz w:val="14"/>
        <w:szCs w:val="14"/>
      </w:rPr>
    </w:pPr>
    <w:r w:rsidRPr="00711BD7">
      <w:rPr>
        <w:rFonts w:asciiTheme="minorHAnsi" w:hAnsiTheme="minorHAnsi"/>
        <w:color w:val="7F7F7F" w:themeColor="text1" w:themeTint="80"/>
        <w:sz w:val="14"/>
        <w:szCs w:val="14"/>
      </w:rPr>
      <w:t>dei Comuni di Campiglia M.ma e Suvereto via Della Fiera 6/n57021 - VENTURINA</w:t>
    </w:r>
    <w:r w:rsidR="00391402">
      <w:rPr>
        <w:rFonts w:asciiTheme="minorHAnsi" w:hAnsiTheme="minorHAnsi"/>
        <w:noProof/>
        <w:color w:val="7F7F7F" w:themeColor="text1" w:themeTint="80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1" locked="1" layoutInCell="0" allowOverlap="1" wp14:anchorId="6032EE02" wp14:editId="7111F76F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FAEF" w14:textId="77777777" w:rsidR="002428BA" w:rsidRDefault="002428BA" w:rsidP="002428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2EE02" id="_x0000_s1027" style="position:absolute;left:0;text-align:left;margin-left:132.35pt;margin-top:33pt;width:8.4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" o:allowincell="f" filled="f" stroked="f" strokecolor="white" strokeweight="6pt">
              <v:textbox inset="0,0,0,0">
                <w:txbxContent>
                  <w:p w14:paraId="0661FAEF" w14:textId="77777777" w:rsidR="002428BA" w:rsidRDefault="002428BA" w:rsidP="002428BA"/>
                </w:txbxContent>
              </v:textbox>
              <w10:wrap anchorx="page" anchory="page"/>
              <w10:anchorlock/>
            </v:rect>
          </w:pict>
        </mc:Fallback>
      </mc:AlternateContent>
    </w:r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Tel. 0565/</w:t>
    </w:r>
    <w:proofErr w:type="gramStart"/>
    <w:r w:rsidRPr="00711BD7">
      <w:rPr>
        <w:rFonts w:asciiTheme="minorHAnsi" w:hAnsiTheme="minorHAnsi"/>
        <w:color w:val="7F7F7F" w:themeColor="text1" w:themeTint="80"/>
        <w:sz w:val="14"/>
        <w:szCs w:val="14"/>
      </w:rPr>
      <w:t>851467  Fax</w:t>
    </w:r>
    <w:proofErr w:type="gramEnd"/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0565/857764</w:t>
    </w:r>
  </w:p>
  <w:p w14:paraId="46FBC326" w14:textId="77777777" w:rsidR="0049725B" w:rsidRPr="00711BD7" w:rsidRDefault="002428BA" w:rsidP="002428BA">
    <w:pPr>
      <w:pStyle w:val="Pidipagina"/>
      <w:jc w:val="center"/>
      <w:rPr>
        <w:rFonts w:asciiTheme="minorHAnsi" w:hAnsiTheme="minorHAnsi"/>
        <w:sz w:val="14"/>
        <w:szCs w:val="14"/>
      </w:rPr>
    </w:pPr>
    <w:r w:rsidRPr="00711BD7">
      <w:rPr>
        <w:rFonts w:asciiTheme="minorHAnsi" w:hAnsiTheme="minorHAnsi"/>
        <w:b/>
        <w:sz w:val="14"/>
        <w:szCs w:val="14"/>
      </w:rPr>
      <w:t xml:space="preserve">e-mail </w:t>
    </w:r>
    <w:hyperlink r:id="rId1" w:history="1">
      <w:r w:rsidR="0049543D" w:rsidRPr="00977605">
        <w:rPr>
          <w:rStyle w:val="Collegamentoipertestuale"/>
          <w:rFonts w:asciiTheme="minorHAnsi" w:hAnsiTheme="minorHAnsi"/>
          <w:b/>
          <w:sz w:val="14"/>
          <w:szCs w:val="14"/>
        </w:rPr>
        <w:t>liic81000c@istruzione.it</w:t>
      </w:r>
    </w:hyperlink>
    <w:r w:rsidR="0049543D">
      <w:rPr>
        <w:rFonts w:asciiTheme="minorHAnsi" w:hAnsiTheme="minorHAnsi"/>
        <w:b/>
        <w:sz w:val="14"/>
        <w:szCs w:val="14"/>
      </w:rPr>
      <w:t xml:space="preserve"> </w:t>
    </w:r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2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 xml:space="preserve">liic81000c@pec.istruzione.it </w:t>
      </w:r>
    </w:hyperlink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3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>www.istituto-marconi.gov.it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07B3" w14:textId="77777777" w:rsidR="00B278A6" w:rsidRDefault="00B278A6" w:rsidP="006A643D">
      <w:r>
        <w:separator/>
      </w:r>
    </w:p>
  </w:footnote>
  <w:footnote w:type="continuationSeparator" w:id="0">
    <w:p w14:paraId="08272F54" w14:textId="77777777" w:rsidR="00B278A6" w:rsidRDefault="00B278A6" w:rsidP="006A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F46" w14:textId="77777777" w:rsidR="00101060" w:rsidRDefault="00FB1855">
    <w:pPr>
      <w:pStyle w:val="Intestazione"/>
    </w:pPr>
    <w:r>
      <w:rPr>
        <w:noProof/>
      </w:rPr>
      <w:pict w14:anchorId="727A3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3" o:spid="_x0000_s1231" type="#_x0000_t75" style="position:absolute;margin-left:0;margin-top:0;width:247.5pt;height:277.85pt;z-index:-251650048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7C4A" w14:textId="77777777" w:rsidR="00B0444A" w:rsidRDefault="00FB1855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>
      <w:rPr>
        <w:noProof/>
      </w:rPr>
      <w:pict w14:anchorId="5615F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4" o:spid="_x0000_s1232" type="#_x0000_t75" style="position:absolute;left:0;text-align:left;margin-left:0;margin-top:0;width:247.5pt;height:277.85pt;z-index:-251649024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  <w:r w:rsidR="007651B3">
      <w:rPr>
        <w:noProof/>
      </w:rPr>
      <w:drawing>
        <wp:inline distT="0" distB="0" distL="0" distR="0" wp14:anchorId="248A70B4" wp14:editId="6E1281A7">
          <wp:extent cx="717220" cy="805242"/>
          <wp:effectExtent l="19050" t="0" r="6680" b="0"/>
          <wp:docPr id="2" name="Immagine 1" descr="8692_220px-black_and_white_italian_republic_emblem_without_striped_backgrou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92_220px-black_and_white_italian_republic_emblem_without_striped_background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7635" cy="805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81C1F" w14:textId="77777777" w:rsidR="00B0444A" w:rsidRDefault="00B0444A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 w:rsidRPr="00B0444A">
      <w:rPr>
        <w:rFonts w:ascii="Calibri" w:hAnsi="Calibri"/>
        <w:b/>
        <w:i/>
        <w:sz w:val="22"/>
        <w:szCs w:val="22"/>
      </w:rPr>
      <w:t>ISTITUTO COMPRENSIVO</w:t>
    </w:r>
    <w:r>
      <w:rPr>
        <w:rFonts w:ascii="Calibri" w:hAnsi="Calibri"/>
        <w:b/>
        <w:i/>
        <w:sz w:val="22"/>
        <w:szCs w:val="22"/>
      </w:rPr>
      <w:t xml:space="preserve"> </w:t>
    </w:r>
    <w:r w:rsidRPr="00B0444A">
      <w:rPr>
        <w:rFonts w:ascii="Calibri" w:hAnsi="Calibri"/>
        <w:b/>
        <w:i/>
        <w:sz w:val="22"/>
        <w:szCs w:val="22"/>
      </w:rPr>
      <w:t>“G. MARCONI</w:t>
    </w:r>
    <w:r>
      <w:rPr>
        <w:rFonts w:ascii="Calibri" w:hAnsi="Calibri"/>
        <w:b/>
        <w:i/>
        <w:sz w:val="22"/>
        <w:szCs w:val="22"/>
      </w:rPr>
      <w:t>”</w:t>
    </w:r>
  </w:p>
  <w:p w14:paraId="7A8B80D7" w14:textId="77777777" w:rsidR="00B0444A" w:rsidRPr="002428BA" w:rsidRDefault="00B0444A" w:rsidP="00B0444A">
    <w:pPr>
      <w:pStyle w:val="Titolo4"/>
      <w:spacing w:line="0" w:lineRule="atLeast"/>
      <w:rPr>
        <w:rFonts w:ascii="Calibri" w:hAnsi="Calibri"/>
        <w:b/>
        <w:color w:val="7F7F7F" w:themeColor="text1" w:themeTint="80"/>
        <w:sz w:val="20"/>
      </w:rPr>
    </w:pPr>
    <w:r w:rsidRPr="002428BA">
      <w:rPr>
        <w:rFonts w:ascii="Calibri" w:hAnsi="Calibri"/>
        <w:b/>
        <w:color w:val="7F7F7F" w:themeColor="text1" w:themeTint="80"/>
        <w:sz w:val="20"/>
      </w:rPr>
      <w:t>SCUOLA DELL’INFANZIA – PRIMARIA – SECONDARIA DI PRIMO GRADO</w:t>
    </w:r>
  </w:p>
  <w:p w14:paraId="54DA9F0E" w14:textId="46E9E127" w:rsidR="00B0444A" w:rsidRPr="002428BA" w:rsidRDefault="00B0444A" w:rsidP="00B0444A">
    <w:pPr>
      <w:spacing w:line="0" w:lineRule="atLeast"/>
      <w:jc w:val="center"/>
      <w:rPr>
        <w:rFonts w:ascii="Calibri" w:hAnsi="Calibri"/>
        <w:b/>
        <w:color w:val="7F7F7F" w:themeColor="text1" w:themeTint="80"/>
      </w:rPr>
    </w:pPr>
    <w:r w:rsidRPr="002428BA">
      <w:rPr>
        <w:rFonts w:ascii="Calibri" w:hAnsi="Calibri"/>
        <w:b/>
        <w:color w:val="7F7F7F" w:themeColor="text1" w:themeTint="80"/>
      </w:rPr>
      <w:t>dei Comuni di Campiglia M.ma e Suvereto via Della Fiera 6/n 57021 - VENTURINA</w:t>
    </w:r>
    <w:r w:rsidR="00391402">
      <w:rPr>
        <w:rFonts w:ascii="Calibri" w:hAnsi="Calibri"/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5704E2D2" wp14:editId="1A22DFA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5DD23" w14:textId="77777777" w:rsidR="00B0444A" w:rsidRDefault="00B0444A" w:rsidP="00B044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4E2D2" id="Rectangle 5" o:spid="_x0000_s1026" style="position:absolute;left:0;text-align:left;margin-left:132.35pt;margin-top:33pt;width:8.4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" o:allowincell="f" filled="f" stroked="f" strokecolor="white" strokeweight="6pt">
              <v:textbox inset="0,0,0,0">
                <w:txbxContent>
                  <w:p w14:paraId="15D5DD23" w14:textId="77777777" w:rsidR="00B0444A" w:rsidRDefault="00B0444A" w:rsidP="00B0444A"/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6214CC1A" w14:textId="77777777" w:rsidR="00101060" w:rsidRDefault="00B0444A" w:rsidP="00B0444A">
    <w:pPr>
      <w:pStyle w:val="Corpotesto"/>
      <w:tabs>
        <w:tab w:val="left" w:pos="5505"/>
      </w:tabs>
      <w:spacing w:after="0" w:line="0" w:lineRule="atLeast"/>
      <w:jc w:val="center"/>
      <w:rPr>
        <w:rFonts w:ascii="Calibri" w:hAnsi="Calibri"/>
        <w:b/>
        <w:sz w:val="18"/>
        <w:szCs w:val="18"/>
      </w:rPr>
    </w:pPr>
    <w:r w:rsidRPr="00101060">
      <w:rPr>
        <w:rFonts w:ascii="Calibri" w:hAnsi="Calibri"/>
        <w:b/>
        <w:sz w:val="18"/>
        <w:szCs w:val="18"/>
      </w:rPr>
      <w:t>Tel. 0565/</w:t>
    </w:r>
    <w:proofErr w:type="gramStart"/>
    <w:r w:rsidRPr="00101060">
      <w:rPr>
        <w:rFonts w:ascii="Calibri" w:hAnsi="Calibri"/>
        <w:b/>
        <w:sz w:val="18"/>
        <w:szCs w:val="18"/>
      </w:rPr>
      <w:t>851467  Fax</w:t>
    </w:r>
    <w:proofErr w:type="gramEnd"/>
    <w:r w:rsidRPr="00101060">
      <w:rPr>
        <w:rFonts w:ascii="Calibri" w:hAnsi="Calibri"/>
        <w:b/>
        <w:sz w:val="18"/>
        <w:szCs w:val="18"/>
      </w:rPr>
      <w:t xml:space="preserve"> 0565/857764 e-mail </w:t>
    </w:r>
    <w:hyperlink r:id="rId3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>liic81000c@istruzione.it</w:t>
      </w:r>
    </w:hyperlink>
    <w:r w:rsidRPr="00101060">
      <w:rPr>
        <w:rFonts w:ascii="Calibri" w:hAnsi="Calibri"/>
        <w:b/>
        <w:sz w:val="18"/>
        <w:szCs w:val="18"/>
      </w:rPr>
      <w:t xml:space="preserve"> ; </w:t>
    </w:r>
    <w:hyperlink r:id="rId4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 xml:space="preserve">liic81000c@pec.istruzione.it </w:t>
      </w:r>
    </w:hyperlink>
    <w:r w:rsidRPr="00101060">
      <w:rPr>
        <w:rFonts w:ascii="Calibri" w:hAnsi="Calibri"/>
        <w:b/>
        <w:sz w:val="18"/>
        <w:szCs w:val="18"/>
      </w:rPr>
      <w:t xml:space="preserve">; </w:t>
    </w:r>
  </w:p>
  <w:p w14:paraId="52E6F07D" w14:textId="77777777" w:rsidR="00B0444A" w:rsidRPr="00101060" w:rsidRDefault="00FB1855" w:rsidP="00B0444A">
    <w:pPr>
      <w:pStyle w:val="Corpotesto"/>
      <w:tabs>
        <w:tab w:val="left" w:pos="5505"/>
      </w:tabs>
      <w:spacing w:after="0" w:line="0" w:lineRule="atLeast"/>
      <w:jc w:val="center"/>
      <w:rPr>
        <w:rStyle w:val="Collegamentoipertestuale"/>
        <w:rFonts w:ascii="Calibri" w:hAnsi="Calibri"/>
        <w:b/>
        <w:color w:val="auto"/>
        <w:sz w:val="22"/>
        <w:szCs w:val="22"/>
        <w:u w:val="none"/>
      </w:rPr>
    </w:pPr>
    <w:hyperlink r:id="rId5" w:history="1">
      <w:r w:rsidR="002428BA" w:rsidRPr="00101060">
        <w:rPr>
          <w:rStyle w:val="Collegamentoipertestuale"/>
          <w:rFonts w:ascii="Calibri" w:hAnsi="Calibri"/>
          <w:b/>
          <w:sz w:val="22"/>
          <w:szCs w:val="22"/>
        </w:rPr>
        <w:t>www.istituto-marconi.gov.it</w:t>
      </w:r>
    </w:hyperlink>
  </w:p>
  <w:p w14:paraId="00A4CC99" w14:textId="77777777" w:rsidR="00B0444A" w:rsidRDefault="002428BA" w:rsidP="002428BA">
    <w:pPr>
      <w:pStyle w:val="Intestazione"/>
      <w:tabs>
        <w:tab w:val="clear" w:pos="4819"/>
        <w:tab w:val="clear" w:pos="9638"/>
        <w:tab w:val="left" w:pos="8770"/>
      </w:tabs>
    </w:pPr>
    <w:r w:rsidRPr="002428BA">
      <w:rPr>
        <w:noProof/>
      </w:rPr>
      <w:drawing>
        <wp:anchor distT="0" distB="0" distL="114300" distR="114300" simplePos="0" relativeHeight="251658240" behindDoc="1" locked="0" layoutInCell="1" allowOverlap="1" wp14:anchorId="717E7591" wp14:editId="1B712F5E">
          <wp:simplePos x="0" y="0"/>
          <wp:positionH relativeFrom="column">
            <wp:posOffset>1720319</wp:posOffset>
          </wp:positionH>
          <wp:positionV relativeFrom="paragraph">
            <wp:posOffset>29320</wp:posOffset>
          </wp:positionV>
          <wp:extent cx="2731044" cy="706837"/>
          <wp:effectExtent l="19050" t="0" r="0" b="0"/>
          <wp:wrapNone/>
          <wp:docPr id="1" name="Immagine 2" descr="\\Ulisse\scambio\ROSI\Loghi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lisse\scambio\ROSI\Loghi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2731044" cy="70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D49AD3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1E88356A" w14:textId="77777777" w:rsidR="002428BA" w:rsidRDefault="002428BA" w:rsidP="00D04D1C">
    <w:pPr>
      <w:pStyle w:val="Intestazione"/>
      <w:tabs>
        <w:tab w:val="clear" w:pos="4819"/>
        <w:tab w:val="clear" w:pos="9638"/>
        <w:tab w:val="left" w:pos="8770"/>
      </w:tabs>
      <w:jc w:val="center"/>
    </w:pPr>
  </w:p>
  <w:p w14:paraId="6A75D52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45805653" w14:textId="77777777" w:rsidR="00D04D1C" w:rsidRDefault="00D04D1C" w:rsidP="002428BA">
    <w:pPr>
      <w:jc w:val="center"/>
      <w:rPr>
        <w:b/>
        <w:sz w:val="18"/>
        <w:szCs w:val="18"/>
      </w:rPr>
    </w:pPr>
  </w:p>
  <w:p w14:paraId="677C775B" w14:textId="77777777" w:rsidR="002428BA" w:rsidRDefault="002428BA" w:rsidP="002428BA">
    <w:pPr>
      <w:jc w:val="center"/>
    </w:pPr>
    <w:r w:rsidRPr="002428BA">
      <w:rPr>
        <w:b/>
        <w:sz w:val="18"/>
        <w:szCs w:val="18"/>
      </w:rPr>
      <w:t>L</w:t>
    </w:r>
    <w:r w:rsidRPr="002428BA">
      <w:rPr>
        <w:sz w:val="18"/>
        <w:szCs w:val="18"/>
      </w:rPr>
      <w:t xml:space="preserve">aboratorio del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 xml:space="preserve">apere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>cientifico “</w:t>
    </w:r>
    <w:proofErr w:type="spellStart"/>
    <w:r w:rsidRPr="002428BA">
      <w:rPr>
        <w:b/>
        <w:sz w:val="18"/>
        <w:szCs w:val="18"/>
      </w:rPr>
      <w:t>La</w:t>
    </w:r>
    <w:r w:rsidRPr="002428BA">
      <w:rPr>
        <w:b/>
        <w:color w:val="FF0000"/>
        <w:sz w:val="18"/>
        <w:szCs w:val="18"/>
      </w:rPr>
      <w:t>TE</w:t>
    </w:r>
    <w:r w:rsidRPr="002428BA">
      <w:rPr>
        <w:b/>
        <w:sz w:val="18"/>
        <w:szCs w:val="18"/>
      </w:rPr>
      <w:t>sta</w:t>
    </w:r>
    <w:r w:rsidRPr="002428BA">
      <w:rPr>
        <w:b/>
        <w:color w:val="FF0000"/>
        <w:sz w:val="18"/>
        <w:szCs w:val="18"/>
      </w:rPr>
      <w:t>BE</w:t>
    </w:r>
    <w:r w:rsidRPr="002428BA">
      <w:rPr>
        <w:b/>
        <w:sz w:val="18"/>
        <w:szCs w:val="18"/>
      </w:rPr>
      <w:t>n</w:t>
    </w:r>
    <w:r w:rsidRPr="002428BA">
      <w:rPr>
        <w:b/>
        <w:color w:val="FF0000"/>
        <w:sz w:val="18"/>
        <w:szCs w:val="18"/>
      </w:rPr>
      <w:t>F</w:t>
    </w:r>
    <w:r w:rsidRPr="002428BA">
      <w:rPr>
        <w:b/>
        <w:sz w:val="18"/>
        <w:szCs w:val="18"/>
      </w:rPr>
      <w:t>atta</w:t>
    </w:r>
    <w:proofErr w:type="spellEnd"/>
    <w:r w:rsidRPr="002428BA">
      <w:rPr>
        <w:b/>
        <w:sz w:val="18"/>
        <w:szCs w:val="18"/>
      </w:rPr>
      <w:t>” Rete Scuole LSS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0DC3" w14:textId="77777777" w:rsidR="00101060" w:rsidRDefault="00FB1855">
    <w:pPr>
      <w:pStyle w:val="Intestazione"/>
    </w:pPr>
    <w:r>
      <w:rPr>
        <w:noProof/>
      </w:rPr>
      <w:pict w14:anchorId="1CE19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2" o:spid="_x0000_s1230" type="#_x0000_t75" style="position:absolute;margin-left:0;margin-top:0;width:247.5pt;height:277.85pt;z-index:-251651072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0D"/>
    <w:multiLevelType w:val="hybridMultilevel"/>
    <w:tmpl w:val="F14ED24C"/>
    <w:lvl w:ilvl="0" w:tplc="17185E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6AE"/>
    <w:multiLevelType w:val="hybridMultilevel"/>
    <w:tmpl w:val="D0783C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6D6"/>
    <w:multiLevelType w:val="hybridMultilevel"/>
    <w:tmpl w:val="A3964B54"/>
    <w:lvl w:ilvl="0" w:tplc="4C744B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126D"/>
    <w:multiLevelType w:val="hybridMultilevel"/>
    <w:tmpl w:val="01E86E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5F4F55"/>
    <w:multiLevelType w:val="hybridMultilevel"/>
    <w:tmpl w:val="2A5EDC00"/>
    <w:lvl w:ilvl="0" w:tplc="49665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949"/>
    <w:multiLevelType w:val="hybridMultilevel"/>
    <w:tmpl w:val="A9C8F070"/>
    <w:lvl w:ilvl="0" w:tplc="0410000F">
      <w:start w:val="1"/>
      <w:numFmt w:val="decimal"/>
      <w:lvlText w:val="%1."/>
      <w:lvlJc w:val="left"/>
      <w:pPr>
        <w:ind w:left="1680" w:hanging="360"/>
      </w:p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5BD2FF6"/>
    <w:multiLevelType w:val="hybridMultilevel"/>
    <w:tmpl w:val="7C703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545D"/>
    <w:multiLevelType w:val="hybridMultilevel"/>
    <w:tmpl w:val="69F2FCD2"/>
    <w:lvl w:ilvl="0" w:tplc="5DC82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EF1"/>
    <w:multiLevelType w:val="hybridMultilevel"/>
    <w:tmpl w:val="8AB84B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23D8"/>
    <w:multiLevelType w:val="hybridMultilevel"/>
    <w:tmpl w:val="AA1CA672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11065B0"/>
    <w:multiLevelType w:val="hybridMultilevel"/>
    <w:tmpl w:val="12E8B602"/>
    <w:lvl w:ilvl="0" w:tplc="91AAA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1581"/>
    <w:multiLevelType w:val="hybridMultilevel"/>
    <w:tmpl w:val="6DA0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A078F"/>
    <w:multiLevelType w:val="multilevel"/>
    <w:tmpl w:val="616623EC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9645ED9"/>
    <w:multiLevelType w:val="hybridMultilevel"/>
    <w:tmpl w:val="2CF2B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27CB"/>
    <w:multiLevelType w:val="hybridMultilevel"/>
    <w:tmpl w:val="C512D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95CF7"/>
    <w:multiLevelType w:val="hybridMultilevel"/>
    <w:tmpl w:val="E6EA60DE"/>
    <w:lvl w:ilvl="0" w:tplc="9AE4C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B6288"/>
    <w:multiLevelType w:val="hybridMultilevel"/>
    <w:tmpl w:val="780267F0"/>
    <w:lvl w:ilvl="0" w:tplc="0410000F">
      <w:start w:val="1"/>
      <w:numFmt w:val="decimal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8D0368"/>
    <w:multiLevelType w:val="hybridMultilevel"/>
    <w:tmpl w:val="E488C434"/>
    <w:lvl w:ilvl="0" w:tplc="AF3C3C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0341"/>
    <w:multiLevelType w:val="hybridMultilevel"/>
    <w:tmpl w:val="2A960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13F92"/>
    <w:multiLevelType w:val="hybridMultilevel"/>
    <w:tmpl w:val="FA589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E90BC9"/>
    <w:multiLevelType w:val="hybridMultilevel"/>
    <w:tmpl w:val="C222295E"/>
    <w:lvl w:ilvl="0" w:tplc="D49861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5274">
    <w:abstractNumId w:val="14"/>
  </w:num>
  <w:num w:numId="2" w16cid:durableId="1821534757">
    <w:abstractNumId w:val="15"/>
  </w:num>
  <w:num w:numId="3" w16cid:durableId="1429812297">
    <w:abstractNumId w:val="21"/>
  </w:num>
  <w:num w:numId="4" w16cid:durableId="1040285248">
    <w:abstractNumId w:val="12"/>
  </w:num>
  <w:num w:numId="5" w16cid:durableId="2145466462">
    <w:abstractNumId w:val="1"/>
  </w:num>
  <w:num w:numId="6" w16cid:durableId="549220792">
    <w:abstractNumId w:val="3"/>
  </w:num>
  <w:num w:numId="7" w16cid:durableId="392965892">
    <w:abstractNumId w:val="11"/>
  </w:num>
  <w:num w:numId="8" w16cid:durableId="915092921">
    <w:abstractNumId w:val="20"/>
  </w:num>
  <w:num w:numId="9" w16cid:durableId="839200834">
    <w:abstractNumId w:val="16"/>
  </w:num>
  <w:num w:numId="10" w16cid:durableId="1263998025">
    <w:abstractNumId w:val="18"/>
  </w:num>
  <w:num w:numId="11" w16cid:durableId="682513255">
    <w:abstractNumId w:val="10"/>
  </w:num>
  <w:num w:numId="12" w16cid:durableId="765922144">
    <w:abstractNumId w:val="0"/>
  </w:num>
  <w:num w:numId="13" w16cid:durableId="1753506891">
    <w:abstractNumId w:val="4"/>
  </w:num>
  <w:num w:numId="14" w16cid:durableId="1446734260">
    <w:abstractNumId w:val="9"/>
  </w:num>
  <w:num w:numId="15" w16cid:durableId="435946587">
    <w:abstractNumId w:val="5"/>
  </w:num>
  <w:num w:numId="16" w16cid:durableId="1963488762">
    <w:abstractNumId w:val="13"/>
  </w:num>
  <w:num w:numId="17" w16cid:durableId="1733967453">
    <w:abstractNumId w:val="6"/>
  </w:num>
  <w:num w:numId="18" w16cid:durableId="774208157">
    <w:abstractNumId w:val="17"/>
  </w:num>
  <w:num w:numId="19" w16cid:durableId="1421826624">
    <w:abstractNumId w:val="19"/>
  </w:num>
  <w:num w:numId="20" w16cid:durableId="1921521697">
    <w:abstractNumId w:val="7"/>
  </w:num>
  <w:num w:numId="21" w16cid:durableId="1775056031">
    <w:abstractNumId w:val="2"/>
  </w:num>
  <w:num w:numId="22" w16cid:durableId="681129134">
    <w:abstractNumId w:val="8"/>
  </w:num>
  <w:num w:numId="23" w16cid:durableId="7296213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AF"/>
    <w:rsid w:val="00002A7A"/>
    <w:rsid w:val="00010487"/>
    <w:rsid w:val="00030B5E"/>
    <w:rsid w:val="00043099"/>
    <w:rsid w:val="00044745"/>
    <w:rsid w:val="00050199"/>
    <w:rsid w:val="00053773"/>
    <w:rsid w:val="000548B0"/>
    <w:rsid w:val="00067149"/>
    <w:rsid w:val="000727C7"/>
    <w:rsid w:val="0008610B"/>
    <w:rsid w:val="0009204F"/>
    <w:rsid w:val="00092912"/>
    <w:rsid w:val="000A1AD2"/>
    <w:rsid w:val="000A6017"/>
    <w:rsid w:val="000C57F5"/>
    <w:rsid w:val="000E3C63"/>
    <w:rsid w:val="000E78CE"/>
    <w:rsid w:val="000F0434"/>
    <w:rsid w:val="000F0523"/>
    <w:rsid w:val="000F1939"/>
    <w:rsid w:val="000F361D"/>
    <w:rsid w:val="000F4876"/>
    <w:rsid w:val="00100B1C"/>
    <w:rsid w:val="00101060"/>
    <w:rsid w:val="00112D71"/>
    <w:rsid w:val="00114F06"/>
    <w:rsid w:val="00124047"/>
    <w:rsid w:val="001310D6"/>
    <w:rsid w:val="00153E78"/>
    <w:rsid w:val="00156DF3"/>
    <w:rsid w:val="00175221"/>
    <w:rsid w:val="0018277E"/>
    <w:rsid w:val="001A18A0"/>
    <w:rsid w:val="001A228E"/>
    <w:rsid w:val="001B537E"/>
    <w:rsid w:val="001B7ACB"/>
    <w:rsid w:val="001C03FE"/>
    <w:rsid w:val="001C42D2"/>
    <w:rsid w:val="001D10F4"/>
    <w:rsid w:val="001E3BFA"/>
    <w:rsid w:val="001E7DA2"/>
    <w:rsid w:val="00207D51"/>
    <w:rsid w:val="0022105F"/>
    <w:rsid w:val="002428BA"/>
    <w:rsid w:val="00247698"/>
    <w:rsid w:val="002656DA"/>
    <w:rsid w:val="00270CFE"/>
    <w:rsid w:val="00271371"/>
    <w:rsid w:val="00277A81"/>
    <w:rsid w:val="002A380E"/>
    <w:rsid w:val="002A642C"/>
    <w:rsid w:val="002B4948"/>
    <w:rsid w:val="002B667A"/>
    <w:rsid w:val="002C5492"/>
    <w:rsid w:val="002C70F2"/>
    <w:rsid w:val="002D3164"/>
    <w:rsid w:val="002D3BFC"/>
    <w:rsid w:val="002E1DF4"/>
    <w:rsid w:val="002F075D"/>
    <w:rsid w:val="0030415B"/>
    <w:rsid w:val="003047E4"/>
    <w:rsid w:val="00306885"/>
    <w:rsid w:val="00332395"/>
    <w:rsid w:val="003346B6"/>
    <w:rsid w:val="00336C0D"/>
    <w:rsid w:val="00337942"/>
    <w:rsid w:val="00357C9C"/>
    <w:rsid w:val="003615EB"/>
    <w:rsid w:val="00370A79"/>
    <w:rsid w:val="00387DBE"/>
    <w:rsid w:val="00391076"/>
    <w:rsid w:val="00391402"/>
    <w:rsid w:val="003A1E2E"/>
    <w:rsid w:val="003A26A6"/>
    <w:rsid w:val="003A74DB"/>
    <w:rsid w:val="003B03DA"/>
    <w:rsid w:val="003B3774"/>
    <w:rsid w:val="003B3B6C"/>
    <w:rsid w:val="003B6253"/>
    <w:rsid w:val="003B7FD5"/>
    <w:rsid w:val="003C0898"/>
    <w:rsid w:val="003C567F"/>
    <w:rsid w:val="003D6F5D"/>
    <w:rsid w:val="003E2C4F"/>
    <w:rsid w:val="003E2FC2"/>
    <w:rsid w:val="003F2BAC"/>
    <w:rsid w:val="003F5DF2"/>
    <w:rsid w:val="003F7057"/>
    <w:rsid w:val="0041505B"/>
    <w:rsid w:val="00416AC2"/>
    <w:rsid w:val="00425314"/>
    <w:rsid w:val="00431D8A"/>
    <w:rsid w:val="00433638"/>
    <w:rsid w:val="00433D20"/>
    <w:rsid w:val="00436433"/>
    <w:rsid w:val="00436D4B"/>
    <w:rsid w:val="00440353"/>
    <w:rsid w:val="004567B3"/>
    <w:rsid w:val="004723EF"/>
    <w:rsid w:val="0049543D"/>
    <w:rsid w:val="0049725B"/>
    <w:rsid w:val="004A212D"/>
    <w:rsid w:val="004A3083"/>
    <w:rsid w:val="004A3E8E"/>
    <w:rsid w:val="004B2653"/>
    <w:rsid w:val="004B372F"/>
    <w:rsid w:val="004C3216"/>
    <w:rsid w:val="004C56FC"/>
    <w:rsid w:val="004D7C44"/>
    <w:rsid w:val="004E2A9F"/>
    <w:rsid w:val="004E4816"/>
    <w:rsid w:val="004F278C"/>
    <w:rsid w:val="004F67D1"/>
    <w:rsid w:val="00514E3B"/>
    <w:rsid w:val="005158C4"/>
    <w:rsid w:val="005248B5"/>
    <w:rsid w:val="005362C8"/>
    <w:rsid w:val="005439DF"/>
    <w:rsid w:val="005464F2"/>
    <w:rsid w:val="00571440"/>
    <w:rsid w:val="005719F6"/>
    <w:rsid w:val="00581BF4"/>
    <w:rsid w:val="00593153"/>
    <w:rsid w:val="005A2A48"/>
    <w:rsid w:val="005A48CC"/>
    <w:rsid w:val="005A4F74"/>
    <w:rsid w:val="005C4B63"/>
    <w:rsid w:val="005C6DB3"/>
    <w:rsid w:val="005D2FD5"/>
    <w:rsid w:val="005E350D"/>
    <w:rsid w:val="005F08C8"/>
    <w:rsid w:val="005F1A7D"/>
    <w:rsid w:val="005F2098"/>
    <w:rsid w:val="006026BE"/>
    <w:rsid w:val="00606977"/>
    <w:rsid w:val="00611C16"/>
    <w:rsid w:val="00617226"/>
    <w:rsid w:val="00633C89"/>
    <w:rsid w:val="00650D6C"/>
    <w:rsid w:val="00662A08"/>
    <w:rsid w:val="00664CF4"/>
    <w:rsid w:val="00673CCE"/>
    <w:rsid w:val="00674B27"/>
    <w:rsid w:val="0068364B"/>
    <w:rsid w:val="00685E56"/>
    <w:rsid w:val="006874AF"/>
    <w:rsid w:val="00690AF1"/>
    <w:rsid w:val="006A643D"/>
    <w:rsid w:val="006B1C8E"/>
    <w:rsid w:val="006C53B1"/>
    <w:rsid w:val="006E57AD"/>
    <w:rsid w:val="006E77C5"/>
    <w:rsid w:val="006E78AF"/>
    <w:rsid w:val="006F7030"/>
    <w:rsid w:val="007068EA"/>
    <w:rsid w:val="00711BD7"/>
    <w:rsid w:val="00722D97"/>
    <w:rsid w:val="0072400B"/>
    <w:rsid w:val="00727DB6"/>
    <w:rsid w:val="007425B5"/>
    <w:rsid w:val="0075202B"/>
    <w:rsid w:val="007551F9"/>
    <w:rsid w:val="00755904"/>
    <w:rsid w:val="007651B3"/>
    <w:rsid w:val="00770B96"/>
    <w:rsid w:val="007766CB"/>
    <w:rsid w:val="00782631"/>
    <w:rsid w:val="007829F8"/>
    <w:rsid w:val="007A222B"/>
    <w:rsid w:val="007B439C"/>
    <w:rsid w:val="007B53C0"/>
    <w:rsid w:val="007C5379"/>
    <w:rsid w:val="007D5CD6"/>
    <w:rsid w:val="007F4A2F"/>
    <w:rsid w:val="007F79FB"/>
    <w:rsid w:val="00801B3D"/>
    <w:rsid w:val="008257C0"/>
    <w:rsid w:val="00827F6C"/>
    <w:rsid w:val="00862D01"/>
    <w:rsid w:val="008650D6"/>
    <w:rsid w:val="00867803"/>
    <w:rsid w:val="00873A00"/>
    <w:rsid w:val="0087525F"/>
    <w:rsid w:val="00883B03"/>
    <w:rsid w:val="008A1699"/>
    <w:rsid w:val="008A3A7A"/>
    <w:rsid w:val="008C07FA"/>
    <w:rsid w:val="008C2876"/>
    <w:rsid w:val="008C5F1C"/>
    <w:rsid w:val="008C778C"/>
    <w:rsid w:val="008D2BE1"/>
    <w:rsid w:val="008D4E76"/>
    <w:rsid w:val="008D6F4F"/>
    <w:rsid w:val="008E445B"/>
    <w:rsid w:val="008F7B73"/>
    <w:rsid w:val="009004DF"/>
    <w:rsid w:val="00910F5D"/>
    <w:rsid w:val="00921A91"/>
    <w:rsid w:val="00923B09"/>
    <w:rsid w:val="00937D57"/>
    <w:rsid w:val="00946F1B"/>
    <w:rsid w:val="0095285D"/>
    <w:rsid w:val="009700E4"/>
    <w:rsid w:val="0097086B"/>
    <w:rsid w:val="00975996"/>
    <w:rsid w:val="0098219E"/>
    <w:rsid w:val="0099183D"/>
    <w:rsid w:val="00996703"/>
    <w:rsid w:val="009977A3"/>
    <w:rsid w:val="009B0F9C"/>
    <w:rsid w:val="009B37CC"/>
    <w:rsid w:val="009B50CF"/>
    <w:rsid w:val="009C6380"/>
    <w:rsid w:val="009C7C6D"/>
    <w:rsid w:val="009D044E"/>
    <w:rsid w:val="009D2D22"/>
    <w:rsid w:val="009D6FA9"/>
    <w:rsid w:val="009E23E9"/>
    <w:rsid w:val="009F2152"/>
    <w:rsid w:val="009F5256"/>
    <w:rsid w:val="00A03C14"/>
    <w:rsid w:val="00A36E89"/>
    <w:rsid w:val="00A37973"/>
    <w:rsid w:val="00A43CB9"/>
    <w:rsid w:val="00A60D8B"/>
    <w:rsid w:val="00A70222"/>
    <w:rsid w:val="00A81B8A"/>
    <w:rsid w:val="00A95FBF"/>
    <w:rsid w:val="00A97378"/>
    <w:rsid w:val="00AA0EA3"/>
    <w:rsid w:val="00AA23E7"/>
    <w:rsid w:val="00AA6BE2"/>
    <w:rsid w:val="00AA7571"/>
    <w:rsid w:val="00AC4C5F"/>
    <w:rsid w:val="00AD1A56"/>
    <w:rsid w:val="00AF3FF3"/>
    <w:rsid w:val="00B002AF"/>
    <w:rsid w:val="00B0444A"/>
    <w:rsid w:val="00B144AE"/>
    <w:rsid w:val="00B278A6"/>
    <w:rsid w:val="00B30E76"/>
    <w:rsid w:val="00B32362"/>
    <w:rsid w:val="00B54909"/>
    <w:rsid w:val="00B56D1D"/>
    <w:rsid w:val="00B625B7"/>
    <w:rsid w:val="00B63453"/>
    <w:rsid w:val="00B70F6B"/>
    <w:rsid w:val="00B734AB"/>
    <w:rsid w:val="00B76B4E"/>
    <w:rsid w:val="00B97EA0"/>
    <w:rsid w:val="00B97F0D"/>
    <w:rsid w:val="00BB287D"/>
    <w:rsid w:val="00BD55EE"/>
    <w:rsid w:val="00BD6A9D"/>
    <w:rsid w:val="00BF2A7C"/>
    <w:rsid w:val="00BF62DB"/>
    <w:rsid w:val="00C063CA"/>
    <w:rsid w:val="00C316B0"/>
    <w:rsid w:val="00C43372"/>
    <w:rsid w:val="00C515D5"/>
    <w:rsid w:val="00C53991"/>
    <w:rsid w:val="00C56E16"/>
    <w:rsid w:val="00C6356E"/>
    <w:rsid w:val="00C759A7"/>
    <w:rsid w:val="00C82688"/>
    <w:rsid w:val="00C83E92"/>
    <w:rsid w:val="00C90589"/>
    <w:rsid w:val="00C9086A"/>
    <w:rsid w:val="00C91383"/>
    <w:rsid w:val="00C9227A"/>
    <w:rsid w:val="00CA5E43"/>
    <w:rsid w:val="00CB5585"/>
    <w:rsid w:val="00CB5C73"/>
    <w:rsid w:val="00CB6356"/>
    <w:rsid w:val="00CC09D4"/>
    <w:rsid w:val="00CC1276"/>
    <w:rsid w:val="00CE708D"/>
    <w:rsid w:val="00D00040"/>
    <w:rsid w:val="00D006B7"/>
    <w:rsid w:val="00D04D1C"/>
    <w:rsid w:val="00D23B1C"/>
    <w:rsid w:val="00D33DA9"/>
    <w:rsid w:val="00D4077D"/>
    <w:rsid w:val="00D50F9A"/>
    <w:rsid w:val="00D529F4"/>
    <w:rsid w:val="00D56D1F"/>
    <w:rsid w:val="00D74F21"/>
    <w:rsid w:val="00D94A3F"/>
    <w:rsid w:val="00D954EE"/>
    <w:rsid w:val="00DB4832"/>
    <w:rsid w:val="00DC46BD"/>
    <w:rsid w:val="00DE6AC1"/>
    <w:rsid w:val="00E011AE"/>
    <w:rsid w:val="00E06A5C"/>
    <w:rsid w:val="00E07C84"/>
    <w:rsid w:val="00E15ECE"/>
    <w:rsid w:val="00E3767C"/>
    <w:rsid w:val="00E37EF9"/>
    <w:rsid w:val="00E470F3"/>
    <w:rsid w:val="00E533EF"/>
    <w:rsid w:val="00E62A3B"/>
    <w:rsid w:val="00E64654"/>
    <w:rsid w:val="00E649E1"/>
    <w:rsid w:val="00E72BF7"/>
    <w:rsid w:val="00E808D9"/>
    <w:rsid w:val="00E877F1"/>
    <w:rsid w:val="00EB6197"/>
    <w:rsid w:val="00EB7B9C"/>
    <w:rsid w:val="00ED04CC"/>
    <w:rsid w:val="00ED50E1"/>
    <w:rsid w:val="00ED5771"/>
    <w:rsid w:val="00EE1B43"/>
    <w:rsid w:val="00EE6429"/>
    <w:rsid w:val="00F10F02"/>
    <w:rsid w:val="00F1146F"/>
    <w:rsid w:val="00F15393"/>
    <w:rsid w:val="00F21934"/>
    <w:rsid w:val="00F25B83"/>
    <w:rsid w:val="00F30C37"/>
    <w:rsid w:val="00F36989"/>
    <w:rsid w:val="00F372BE"/>
    <w:rsid w:val="00F37C7E"/>
    <w:rsid w:val="00F45A9F"/>
    <w:rsid w:val="00F6296A"/>
    <w:rsid w:val="00F725D7"/>
    <w:rsid w:val="00F822EA"/>
    <w:rsid w:val="00FA01BE"/>
    <w:rsid w:val="00FB1855"/>
    <w:rsid w:val="00FB7F3E"/>
    <w:rsid w:val="00FC797C"/>
    <w:rsid w:val="00FD153D"/>
    <w:rsid w:val="00FD7038"/>
    <w:rsid w:val="00FE2917"/>
    <w:rsid w:val="00FE4D09"/>
    <w:rsid w:val="00FE5366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A605"/>
  <w15:docId w15:val="{457AB6AE-D795-4B83-ACD5-FED5FEC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67C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1B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0B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0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2B4948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2B4948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B4948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B4948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1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53E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53E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3E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086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5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50D"/>
    <w:rPr>
      <w:rFonts w:ascii="Times New Roman" w:eastAsia="Times New Roman" w:hAnsi="Times New Roman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F37C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37C7E"/>
    <w:rPr>
      <w:rFonts w:ascii="Courier New" w:eastAsia="Times New Roman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43D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43D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FC7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0">
    <w:name w:val="[Normale]"/>
    <w:qFormat/>
    <w:rsid w:val="00E72B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067149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DejaVu Sans Condensed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7149"/>
    <w:pPr>
      <w:suppressLineNumbers/>
    </w:pPr>
  </w:style>
  <w:style w:type="character" w:customStyle="1" w:styleId="Titolo2Carattere">
    <w:name w:val="Titolo 2 Carattere"/>
    <w:basedOn w:val="Carpredefinitoparagrafo"/>
    <w:link w:val="Titolo2"/>
    <w:uiPriority w:val="9"/>
    <w:rsid w:val="00100B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0B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22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222B"/>
    <w:pPr>
      <w:widowControl w:val="0"/>
      <w:autoSpaceDE w:val="0"/>
      <w:autoSpaceDN w:val="0"/>
      <w:spacing w:line="223" w:lineRule="exact"/>
      <w:ind w:left="106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nhideWhenUsed/>
    <w:qFormat/>
    <w:rsid w:val="002D3BFC"/>
    <w:pPr>
      <w:spacing w:beforeAutospacing="1" w:afterAutospacing="1"/>
    </w:pPr>
    <w:rPr>
      <w:sz w:val="24"/>
      <w:szCs w:val="24"/>
    </w:rPr>
  </w:style>
  <w:style w:type="character" w:customStyle="1" w:styleId="Nessuno">
    <w:name w:val="Nessuno"/>
    <w:rsid w:val="002D3BFC"/>
  </w:style>
  <w:style w:type="character" w:customStyle="1" w:styleId="Titolo1Carattere">
    <w:name w:val="Titolo 1 Carattere"/>
    <w:basedOn w:val="Carpredefinitoparagrafo"/>
    <w:link w:val="Titolo1"/>
    <w:uiPriority w:val="9"/>
    <w:rsid w:val="00801B3D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-marconi.gov.it" TargetMode="External"/><Relationship Id="rId2" Type="http://schemas.openxmlformats.org/officeDocument/2006/relationships/hyperlink" Target="mailto:liic81000c@pec.istruzione.it%20" TargetMode="External"/><Relationship Id="rId1" Type="http://schemas.openxmlformats.org/officeDocument/2006/relationships/hyperlink" Target="mailto:liic81000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1000c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://www.istituto-marconi.gov.it" TargetMode="External"/><Relationship Id="rId4" Type="http://schemas.openxmlformats.org/officeDocument/2006/relationships/hyperlink" Target="mailto:liic81000c@pec.istruzione.it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2\Desktop\modelli\individu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9DAF-274E-41CA-9197-5C7F90B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individuazione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2912</CharactersWithSpaces>
  <SharedDoc>false</SharedDoc>
  <HLinks>
    <vt:vector size="12" baseType="variant"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mailto:Presidenza@pec.istituto-marconi.it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http://www.istituto-marconi.i/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NB Direzione</cp:lastModifiedBy>
  <cp:revision>2</cp:revision>
  <cp:lastPrinted>2021-11-16T12:16:00Z</cp:lastPrinted>
  <dcterms:created xsi:type="dcterms:W3CDTF">2023-08-14T16:33:00Z</dcterms:created>
  <dcterms:modified xsi:type="dcterms:W3CDTF">2023-08-14T16:33:00Z</dcterms:modified>
</cp:coreProperties>
</file>