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37CB" w14:textId="77777777" w:rsidR="000F0434" w:rsidRDefault="00100B1C" w:rsidP="001D10F4">
      <w:pPr>
        <w:pStyle w:val="Corpotesto"/>
        <w:spacing w:before="59"/>
        <w:ind w:left="7168" w:right="-427"/>
        <w:jc w:val="both"/>
        <w:rPr>
          <w:rFonts w:ascii="Trebuchet MS" w:hAnsi="Trebuchet MS"/>
          <w:sz w:val="22"/>
          <w:szCs w:val="22"/>
        </w:rPr>
      </w:pPr>
      <w:r w:rsidRPr="001D10F4">
        <w:rPr>
          <w:rFonts w:ascii="Trebuchet MS" w:hAnsi="Trebuchet MS"/>
          <w:sz w:val="22"/>
          <w:szCs w:val="22"/>
        </w:rPr>
        <w:t>Al</w:t>
      </w:r>
      <w:r w:rsidRPr="001D10F4">
        <w:rPr>
          <w:rFonts w:ascii="Trebuchet MS" w:hAnsi="Trebuchet MS"/>
          <w:spacing w:val="-8"/>
          <w:sz w:val="22"/>
          <w:szCs w:val="22"/>
        </w:rPr>
        <w:t xml:space="preserve"> </w:t>
      </w:r>
      <w:r w:rsidR="002D3BFC">
        <w:rPr>
          <w:rFonts w:ascii="Trebuchet MS" w:hAnsi="Trebuchet MS"/>
          <w:sz w:val="22"/>
          <w:szCs w:val="22"/>
        </w:rPr>
        <w:t xml:space="preserve">Dirigente Scolastico </w:t>
      </w:r>
    </w:p>
    <w:p w14:paraId="46106EBC" w14:textId="50946E2B" w:rsidR="00100B1C" w:rsidRPr="001D10F4" w:rsidRDefault="002D3BFC" w:rsidP="001D10F4">
      <w:pPr>
        <w:pStyle w:val="Corpotesto"/>
        <w:spacing w:before="59"/>
        <w:ind w:left="7168" w:right="-4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I.C Marconi</w:t>
      </w:r>
      <w:r w:rsidR="00100B1C" w:rsidRPr="001D10F4">
        <w:rPr>
          <w:rFonts w:ascii="Trebuchet MS" w:hAnsi="Trebuchet MS"/>
          <w:spacing w:val="34"/>
          <w:sz w:val="22"/>
          <w:szCs w:val="22"/>
        </w:rPr>
        <w:t xml:space="preserve"> </w:t>
      </w:r>
    </w:p>
    <w:p w14:paraId="1E1A1FA7" w14:textId="77777777" w:rsidR="009D6FA9" w:rsidRPr="00DC46BD" w:rsidRDefault="009D6FA9" w:rsidP="009D6FA9">
      <w:pPr>
        <w:ind w:left="-425" w:right="-425"/>
        <w:jc w:val="both"/>
      </w:pPr>
    </w:p>
    <w:p w14:paraId="5148941F" w14:textId="77777777" w:rsidR="002D3BFC" w:rsidRDefault="002D3BFC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5EBC54A3" w14:textId="4DFA35F1" w:rsidR="002D3BFC" w:rsidRDefault="002D3BFC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ALLEGATO A </w:t>
      </w:r>
    </w:p>
    <w:p w14:paraId="12F43ADE" w14:textId="77777777" w:rsidR="000F0434" w:rsidRDefault="000F0434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1315B4A1" w14:textId="77777777" w:rsidR="000F0434" w:rsidRDefault="00E3767C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  <w:r w:rsidRPr="00782631">
        <w:rPr>
          <w:rFonts w:ascii="Trebuchet MS" w:hAnsi="Trebuchet MS"/>
          <w:sz w:val="22"/>
          <w:szCs w:val="22"/>
        </w:rPr>
        <w:t xml:space="preserve">Progetto Fondi Strutturali Europei – Programma Operativo Nazionale </w:t>
      </w:r>
      <w:r w:rsidR="00782631" w:rsidRPr="00782631">
        <w:rPr>
          <w:rFonts w:ascii="Trebuchet MS" w:hAnsi="Trebuchet MS"/>
          <w:sz w:val="22"/>
          <w:szCs w:val="22"/>
        </w:rPr>
        <w:t>Programma Operativo Complementare (POC) “Per la Scuola, competenze e ambienti per l’apprendimento” 2014-2020 finanziato con il Fondo di Rotazione (</w:t>
      </w:r>
      <w:proofErr w:type="spellStart"/>
      <w:r w:rsidR="00782631" w:rsidRPr="00782631">
        <w:rPr>
          <w:rFonts w:ascii="Trebuchet MS" w:hAnsi="Trebuchet MS"/>
          <w:sz w:val="22"/>
          <w:szCs w:val="22"/>
        </w:rPr>
        <w:t>FdR</w:t>
      </w:r>
      <w:proofErr w:type="spellEnd"/>
      <w:r w:rsidR="00782631" w:rsidRPr="00782631">
        <w:rPr>
          <w:rFonts w:ascii="Trebuchet MS" w:hAnsi="Trebuchet MS"/>
          <w:sz w:val="22"/>
          <w:szCs w:val="22"/>
        </w:rPr>
        <w:t>)– Obiettivi Specifici 10.1, 10.2 e 10.3 – Azioni 10.1.1, 10.2.2 e 10.3.1. Avviso pubblico prot. n. 33956 del 18/05/2022 – Realizzazione di percorsi educativi volti al potenziamento delle competenze delle studentesse e degli studenti e per la socialità e l’accoglienza</w:t>
      </w:r>
      <w:r w:rsidR="00782631">
        <w:rPr>
          <w:rFonts w:ascii="Trebuchet MS" w:hAnsi="Trebuchet MS"/>
          <w:sz w:val="22"/>
          <w:szCs w:val="22"/>
        </w:rPr>
        <w:t>.</w:t>
      </w:r>
    </w:p>
    <w:p w14:paraId="41936635" w14:textId="77777777" w:rsidR="000F0434" w:rsidRDefault="00782631" w:rsidP="000F0434">
      <w:pPr>
        <w:ind w:left="-425" w:right="-425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782631">
        <w:rPr>
          <w:rFonts w:ascii="Trebuchet MS" w:hAnsi="Trebuchet MS"/>
          <w:b/>
          <w:bCs/>
          <w:sz w:val="22"/>
          <w:szCs w:val="22"/>
        </w:rPr>
        <w:t xml:space="preserve">Miglioramento delle competenze </w:t>
      </w:r>
      <w:r w:rsidR="000F0434">
        <w:rPr>
          <w:rFonts w:ascii="Trebuchet MS" w:hAnsi="Trebuchet MS"/>
          <w:b/>
          <w:bCs/>
          <w:sz w:val="22"/>
          <w:szCs w:val="22"/>
        </w:rPr>
        <w:t xml:space="preserve">- </w:t>
      </w:r>
      <w:r w:rsidRPr="00782631">
        <w:rPr>
          <w:rFonts w:ascii="Trebuchet MS" w:hAnsi="Trebuchet MS"/>
          <w:b/>
          <w:bCs/>
          <w:sz w:val="22"/>
          <w:szCs w:val="22"/>
        </w:rPr>
        <w:t>CUP I64C22000560001</w:t>
      </w:r>
      <w:r>
        <w:rPr>
          <w:rFonts w:ascii="Trebuchet MS" w:hAnsi="Trebuchet MS"/>
          <w:b/>
          <w:bCs/>
          <w:sz w:val="22"/>
          <w:szCs w:val="22"/>
        </w:rPr>
        <w:t>.</w:t>
      </w:r>
    </w:p>
    <w:p w14:paraId="6D98E41E" w14:textId="77777777" w:rsidR="000F0434" w:rsidRDefault="000F0434" w:rsidP="000F0434">
      <w:pPr>
        <w:ind w:left="-425" w:right="-425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6978771D" w14:textId="77777777" w:rsidR="000F0434" w:rsidRDefault="002D3BFC" w:rsidP="000F0434">
      <w:pPr>
        <w:ind w:left="-425" w:right="-425"/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OGGETTO: Domanda di partecipazione per la selezione di n.1 ESPERTO ESTERNO MADRELINGUA INGLESE per la realizzazione del Progetto 10.2.2A FDRPOC-TO-2022-6</w:t>
      </w:r>
    </w:p>
    <w:p w14:paraId="07C93B72" w14:textId="77777777" w:rsidR="000F0434" w:rsidRDefault="000F0434" w:rsidP="000F0434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020F408B" w14:textId="4D7E77DD" w:rsidR="002D3BFC" w:rsidRPr="000F0434" w:rsidRDefault="002D3BFC" w:rsidP="000F0434">
      <w:pPr>
        <w:ind w:left="-425" w:right="-425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AVVISO PROT__________ DEL ________________</w:t>
      </w:r>
    </w:p>
    <w:p w14:paraId="7DF2D03A" w14:textId="6009D342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</w:p>
    <w:p w14:paraId="672B3C1A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Il/La sottoscritto/a …………………………………………………………………………………. nato/a </w:t>
      </w:r>
      <w:proofErr w:type="spellStart"/>
      <w:r w:rsidRPr="000F0434">
        <w:rPr>
          <w:rFonts w:ascii="Trebuchet MS" w:hAnsi="Trebuchet MS"/>
          <w:sz w:val="22"/>
          <w:szCs w:val="22"/>
        </w:rPr>
        <w:t>a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 ……………………………………. Prov. </w:t>
      </w:r>
      <w:proofErr w:type="gramStart"/>
      <w:r w:rsidRPr="000F0434">
        <w:rPr>
          <w:rFonts w:ascii="Trebuchet MS" w:hAnsi="Trebuchet MS"/>
          <w:sz w:val="22"/>
          <w:szCs w:val="22"/>
        </w:rPr>
        <w:t>…….</w:t>
      </w:r>
      <w:proofErr w:type="gramEnd"/>
      <w:r w:rsidRPr="000F0434">
        <w:rPr>
          <w:rFonts w:ascii="Trebuchet MS" w:hAnsi="Trebuchet MS"/>
          <w:sz w:val="22"/>
          <w:szCs w:val="22"/>
        </w:rPr>
        <w:t>. il ………………………………....... codice fiscale ………………………………………………………………………………………. residente a</w:t>
      </w:r>
      <w:proofErr w:type="gramStart"/>
      <w:r w:rsidRPr="000F0434">
        <w:rPr>
          <w:rFonts w:ascii="Trebuchet MS" w:hAnsi="Trebuchet MS"/>
          <w:sz w:val="22"/>
          <w:szCs w:val="22"/>
        </w:rPr>
        <w:t xml:space="preserve"> ….</w:t>
      </w:r>
      <w:proofErr w:type="gramEnd"/>
      <w:r w:rsidRPr="000F0434">
        <w:rPr>
          <w:rFonts w:ascii="Trebuchet MS" w:hAnsi="Trebuchet MS"/>
          <w:sz w:val="22"/>
          <w:szCs w:val="22"/>
        </w:rPr>
        <w:t>. ….....................................………………….. in Via/Piazza ……………………………………. n. ……… tel. ………………………</w:t>
      </w:r>
      <w:proofErr w:type="gramStart"/>
      <w:r w:rsidRPr="000F0434">
        <w:rPr>
          <w:rFonts w:ascii="Trebuchet MS" w:hAnsi="Trebuchet MS"/>
          <w:sz w:val="22"/>
          <w:szCs w:val="22"/>
        </w:rPr>
        <w:t>…….</w:t>
      </w:r>
      <w:proofErr w:type="gramEnd"/>
      <w:r w:rsidRPr="000F0434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F0434">
        <w:rPr>
          <w:rFonts w:ascii="Trebuchet MS" w:hAnsi="Trebuchet MS"/>
          <w:sz w:val="22"/>
          <w:szCs w:val="22"/>
        </w:rPr>
        <w:t>cell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. …………………………………………………………. indirizzo </w:t>
      </w:r>
      <w:proofErr w:type="gramStart"/>
      <w:r w:rsidRPr="000F0434">
        <w:rPr>
          <w:rFonts w:ascii="Trebuchet MS" w:hAnsi="Trebuchet MS"/>
          <w:sz w:val="22"/>
          <w:szCs w:val="22"/>
        </w:rPr>
        <w:t>e-mail:…</w:t>
      </w:r>
      <w:proofErr w:type="gramEnd"/>
      <w:r w:rsidRPr="000F0434">
        <w:rPr>
          <w:rFonts w:ascii="Trebuchet MS" w:hAnsi="Trebuchet MS"/>
          <w:sz w:val="22"/>
          <w:szCs w:val="22"/>
        </w:rPr>
        <w:t>……………………………………………………………………………………................………….</w:t>
      </w:r>
    </w:p>
    <w:p w14:paraId="00AD952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E40B01F" w14:textId="1D743FC6" w:rsidR="002D3BFC" w:rsidRDefault="002D3BFC" w:rsidP="000F0434">
      <w:pPr>
        <w:jc w:val="center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b/>
          <w:bCs/>
          <w:sz w:val="22"/>
          <w:szCs w:val="22"/>
        </w:rPr>
        <w:t>CHIEDE</w:t>
      </w:r>
    </w:p>
    <w:p w14:paraId="0FBF3F90" w14:textId="77777777" w:rsidR="000F0434" w:rsidRPr="000F0434" w:rsidRDefault="000F0434" w:rsidP="000F0434">
      <w:pPr>
        <w:jc w:val="center"/>
        <w:rPr>
          <w:rFonts w:ascii="Trebuchet MS" w:hAnsi="Trebuchet MS"/>
          <w:sz w:val="22"/>
          <w:szCs w:val="22"/>
        </w:rPr>
      </w:pPr>
    </w:p>
    <w:p w14:paraId="5E35C509" w14:textId="36F6265E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di potere partecipare alla selezione per il conferimento dell’incarico di n.1 ESPERTO ESTERNO MADRELINGUA INGLESE per la realizzazione del Progetto 10.2.2A FDRPOC-TO-2022-6</w:t>
      </w:r>
      <w:r w:rsidR="000F0434">
        <w:rPr>
          <w:rFonts w:ascii="Trebuchet MS" w:hAnsi="Trebuchet MS"/>
          <w:sz w:val="22"/>
          <w:szCs w:val="22"/>
        </w:rPr>
        <w:t>.</w:t>
      </w:r>
    </w:p>
    <w:p w14:paraId="5AE6624B" w14:textId="4FD4DC3C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 tal fine, avvalendosi delle disposizioni di cui all'art. 46 del DPR 28/12/2000 n°445, consapevole delle sanzioni stabilite per le false attestazioni e mendaci dichiarazioni, previste dal Codice Penale e dalle Leggi speciali in materia: </w:t>
      </w:r>
    </w:p>
    <w:p w14:paraId="5355AD27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8E0817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77D48DD2" w14:textId="77777777" w:rsidR="002D3BFC" w:rsidRPr="000F0434" w:rsidRDefault="002D3BFC" w:rsidP="000F0434">
      <w:pPr>
        <w:jc w:val="center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b/>
          <w:bCs/>
          <w:sz w:val="22"/>
          <w:szCs w:val="22"/>
        </w:rPr>
        <w:t>DICHIARA</w:t>
      </w:r>
    </w:p>
    <w:p w14:paraId="3051A355" w14:textId="77777777" w:rsidR="002D3BFC" w:rsidRPr="000F0434" w:rsidRDefault="002D3BFC" w:rsidP="000F0434">
      <w:pPr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sotto la personale responsabilità di:</w:t>
      </w:r>
    </w:p>
    <w:p w14:paraId="46F3B90A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in possesso della cittadinanza italiana o di uno degli Stati membri dell’Unione Europea; </w:t>
      </w:r>
    </w:p>
    <w:p w14:paraId="0F0E8136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godere dei diritti civili e politici; </w:t>
      </w:r>
    </w:p>
    <w:p w14:paraId="3A7FC08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5209883B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a conoscenza di non essere sottoposto a procedimenti penali; </w:t>
      </w:r>
    </w:p>
    <w:p w14:paraId="52BC1813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lastRenderedPageBreak/>
        <w:t xml:space="preserve">- essere in possesso del requisito della particolare e comprovata specializzazione strettamente correlata al contenuto della prestazione richiesta; </w:t>
      </w:r>
    </w:p>
    <w:p w14:paraId="14F4662C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possedere adeguate competenze di tipo informatico, nell’utilizzo di Internet e della posta elettronica e di conoscenza dei principali strumenti di office </w:t>
      </w:r>
      <w:proofErr w:type="spellStart"/>
      <w:r w:rsidRPr="000F0434">
        <w:rPr>
          <w:rFonts w:ascii="Trebuchet MS" w:hAnsi="Trebuchet MS"/>
          <w:sz w:val="22"/>
          <w:szCs w:val="22"/>
        </w:rPr>
        <w:t>automation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; </w:t>
      </w:r>
    </w:p>
    <w:p w14:paraId="7F00749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aver preso visione dell’Avviso e di approvarne senza riserva ogni contenuto; </w:t>
      </w:r>
    </w:p>
    <w:p w14:paraId="4F8566B9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- di accettare le condizioni previste dal presente Avviso;</w:t>
      </w:r>
    </w:p>
    <w:p w14:paraId="4BC2A4F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- di prestare la prevista vigilanza sugli alunni ai sensi dell’art. 2048 C.C.;</w:t>
      </w:r>
    </w:p>
    <w:p w14:paraId="053E944F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di svolgere l’incarico secondo il calendario che sarà predisposto assicurando altresì la propria presenza negli incontri necessari. </w:t>
      </w:r>
    </w:p>
    <w:p w14:paraId="4CCC5D9C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7300B6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Allega alla presente: </w:t>
      </w:r>
    </w:p>
    <w:p w14:paraId="69315CA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Curriculum Vitae in formato europeo; </w:t>
      </w:r>
    </w:p>
    <w:p w14:paraId="25BD7440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fotocopia firmata del documento di identità e del codice fiscale; </w:t>
      </w:r>
    </w:p>
    <w:p w14:paraId="70218A72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Scheda sintetica compilata e sottoscritta (ALLEGATO B). </w:t>
      </w:r>
    </w:p>
    <w:p w14:paraId="51C93764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2F5EDA76" w14:textId="7FDA67A1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Autorizza, ai sensi del </w:t>
      </w:r>
      <w:proofErr w:type="spellStart"/>
      <w:r w:rsidRPr="000F0434">
        <w:rPr>
          <w:rFonts w:ascii="Trebuchet MS" w:hAnsi="Trebuchet MS"/>
          <w:sz w:val="22"/>
          <w:szCs w:val="22"/>
        </w:rPr>
        <w:t>D.lgs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 196/2003 </w:t>
      </w:r>
      <w:r w:rsidR="000F0434">
        <w:rPr>
          <w:rFonts w:ascii="Trebuchet MS" w:hAnsi="Trebuchet MS"/>
          <w:sz w:val="22"/>
          <w:szCs w:val="22"/>
        </w:rPr>
        <w:t xml:space="preserve">e </w:t>
      </w:r>
      <w:proofErr w:type="spellStart"/>
      <w:r w:rsidR="000F0434">
        <w:rPr>
          <w:rFonts w:ascii="Trebuchet MS" w:hAnsi="Trebuchet MS"/>
          <w:sz w:val="22"/>
          <w:szCs w:val="22"/>
        </w:rPr>
        <w:t>ss.mm.ii</w:t>
      </w:r>
      <w:proofErr w:type="spellEnd"/>
      <w:r w:rsidR="000F0434">
        <w:rPr>
          <w:rFonts w:ascii="Trebuchet MS" w:hAnsi="Trebuchet MS"/>
          <w:sz w:val="22"/>
          <w:szCs w:val="22"/>
        </w:rPr>
        <w:t xml:space="preserve">., </w:t>
      </w:r>
      <w:r w:rsidRPr="000F0434">
        <w:rPr>
          <w:rFonts w:ascii="Trebuchet MS" w:hAnsi="Trebuchet MS"/>
          <w:sz w:val="22"/>
          <w:szCs w:val="22"/>
        </w:rPr>
        <w:t xml:space="preserve">il trattamento dei dati personali.                                                                                </w:t>
      </w:r>
    </w:p>
    <w:p w14:paraId="64EFA04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7E3D114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9D8C29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0702C28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3A5ABB92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45DA9CFE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Times New Roman" w:hAnsi="Trebuchet MS" w:cs="Times New Roman"/>
          <w:sz w:val="22"/>
          <w:szCs w:val="22"/>
        </w:rPr>
      </w:pPr>
      <w:r w:rsidRPr="000F0434">
        <w:rPr>
          <w:rFonts w:ascii="Trebuchet MS" w:eastAsia="Times New Roman" w:hAnsi="Trebuchet MS" w:cs="Times New Roman"/>
          <w:sz w:val="22"/>
          <w:szCs w:val="22"/>
        </w:rPr>
        <w:t>Luogo e data…………………………</w:t>
      </w:r>
    </w:p>
    <w:p w14:paraId="6EC584A7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2A7EE657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61577231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72C4B2CA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7F0BEC49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0774A4EF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20E81468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02639A60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4225F804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eastAsia="Arial Unicode MS" w:hAnsi="Trebuchet MS"/>
          <w:bCs/>
          <w:sz w:val="22"/>
          <w:szCs w:val="22"/>
        </w:rPr>
        <w:t xml:space="preserve">                                                                                    Firma……………………………………………</w:t>
      </w:r>
    </w:p>
    <w:p w14:paraId="45A89290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Arial Unicode MS" w:hAnsi="Trebuchet MS"/>
          <w:bCs/>
          <w:sz w:val="22"/>
          <w:szCs w:val="22"/>
        </w:rPr>
      </w:pPr>
    </w:p>
    <w:p w14:paraId="6F0B7860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2615E174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3076EC3E" w14:textId="77777777" w:rsidR="002D3BFC" w:rsidRPr="00360474" w:rsidRDefault="002D3BFC" w:rsidP="002D3BFC">
      <w:pPr>
        <w:rPr>
          <w:sz w:val="22"/>
          <w:szCs w:val="22"/>
        </w:rPr>
      </w:pP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</w:p>
    <w:p w14:paraId="5D51DCD7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28920789" w14:textId="77777777" w:rsidR="002D3BFC" w:rsidRPr="00360474" w:rsidRDefault="002D3BFC" w:rsidP="002D3BFC">
      <w:pPr>
        <w:rPr>
          <w:sz w:val="22"/>
          <w:szCs w:val="22"/>
        </w:rPr>
      </w:pPr>
    </w:p>
    <w:p w14:paraId="08D66006" w14:textId="77777777" w:rsidR="002D3BFC" w:rsidRPr="00782631" w:rsidRDefault="002D3BFC" w:rsidP="00E3767C">
      <w:pPr>
        <w:ind w:left="-426" w:right="-427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</w:p>
    <w:sectPr w:rsidR="002D3BFC" w:rsidRPr="00782631" w:rsidSect="007551F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1276" w:left="1134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13E6" w14:textId="77777777" w:rsidR="00B278A6" w:rsidRDefault="00B278A6" w:rsidP="006A643D">
      <w:r>
        <w:separator/>
      </w:r>
    </w:p>
  </w:endnote>
  <w:endnote w:type="continuationSeparator" w:id="0">
    <w:p w14:paraId="3804133C" w14:textId="77777777" w:rsidR="00B278A6" w:rsidRDefault="00B278A6" w:rsidP="006A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DejaVu Sans Condensed"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0593" w14:textId="77777777" w:rsidR="002428BA" w:rsidRPr="00711BD7" w:rsidRDefault="007425B5" w:rsidP="002428BA">
    <w:pPr>
      <w:pStyle w:val="Pidipagina"/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i/>
        <w:sz w:val="16"/>
        <w:szCs w:val="16"/>
      </w:rPr>
      <w:t>ISTITUTO COMPRENSIVO “</w:t>
    </w:r>
    <w:r w:rsidR="002428BA" w:rsidRPr="00711BD7">
      <w:rPr>
        <w:rFonts w:asciiTheme="minorHAnsi" w:hAnsiTheme="minorHAnsi"/>
        <w:b/>
        <w:i/>
        <w:sz w:val="16"/>
        <w:szCs w:val="16"/>
      </w:rPr>
      <w:t>G. MARCONI”</w:t>
    </w:r>
    <w:r>
      <w:rPr>
        <w:rFonts w:asciiTheme="minorHAnsi" w:hAnsiTheme="minorHAnsi"/>
        <w:b/>
        <w:i/>
        <w:sz w:val="16"/>
        <w:szCs w:val="16"/>
      </w:rPr>
      <w:t xml:space="preserve"> </w:t>
    </w:r>
    <w:r w:rsidR="002428BA" w:rsidRPr="00711BD7">
      <w:rPr>
        <w:rFonts w:asciiTheme="minorHAnsi" w:hAnsiTheme="minorHAnsi"/>
        <w:b/>
        <w:sz w:val="16"/>
        <w:szCs w:val="16"/>
      </w:rPr>
      <w:t>SCUOLA DELL’INFANZIA – PRIMARIA – SECONDARIA DI PRIMO GRADO</w:t>
    </w:r>
  </w:p>
  <w:p w14:paraId="4806C68C" w14:textId="594E4EC4" w:rsidR="002428BA" w:rsidRPr="00711BD7" w:rsidRDefault="002428BA" w:rsidP="002428BA">
    <w:pPr>
      <w:pStyle w:val="Pidipagina"/>
      <w:jc w:val="center"/>
      <w:rPr>
        <w:rFonts w:asciiTheme="minorHAnsi" w:hAnsiTheme="minorHAnsi"/>
        <w:b/>
        <w:color w:val="7F7F7F" w:themeColor="text1" w:themeTint="80"/>
        <w:sz w:val="14"/>
        <w:szCs w:val="14"/>
      </w:rPr>
    </w:pPr>
    <w:r w:rsidRPr="00711BD7">
      <w:rPr>
        <w:rFonts w:asciiTheme="minorHAnsi" w:hAnsiTheme="minorHAnsi"/>
        <w:color w:val="7F7F7F" w:themeColor="text1" w:themeTint="80"/>
        <w:sz w:val="14"/>
        <w:szCs w:val="14"/>
      </w:rPr>
      <w:t>dei Comuni di Campiglia M.ma e Suvereto via Della Fiera 6/n57021 - VENTURINA</w:t>
    </w:r>
    <w:r w:rsidR="00391402">
      <w:rPr>
        <w:rFonts w:asciiTheme="minorHAnsi" w:hAnsiTheme="minorHAnsi"/>
        <w:noProof/>
        <w:color w:val="7F7F7F" w:themeColor="text1" w:themeTint="80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1" locked="1" layoutInCell="0" allowOverlap="1" wp14:anchorId="6032EE02" wp14:editId="7111F76F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1FAEF" w14:textId="77777777" w:rsidR="002428BA" w:rsidRDefault="002428BA" w:rsidP="002428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2EE02" id="_x0000_s1027" style="position:absolute;left:0;text-align:left;margin-left:132.35pt;margin-top:33pt;width:8.4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" o:allowincell="f" filled="f" stroked="f" strokecolor="white" strokeweight="6pt">
              <v:textbox inset="0,0,0,0">
                <w:txbxContent>
                  <w:p w14:paraId="0661FAEF" w14:textId="77777777" w:rsidR="002428BA" w:rsidRDefault="002428BA" w:rsidP="002428BA"/>
                </w:txbxContent>
              </v:textbox>
              <w10:wrap anchorx="page" anchory="page"/>
              <w10:anchorlock/>
            </v:rect>
          </w:pict>
        </mc:Fallback>
      </mc:AlternateContent>
    </w:r>
    <w:r w:rsidRPr="00711BD7">
      <w:rPr>
        <w:rFonts w:asciiTheme="minorHAnsi" w:hAnsiTheme="minorHAnsi"/>
        <w:color w:val="7F7F7F" w:themeColor="text1" w:themeTint="80"/>
        <w:sz w:val="14"/>
        <w:szCs w:val="14"/>
      </w:rPr>
      <w:t xml:space="preserve"> Tel. 0565/</w:t>
    </w:r>
    <w:proofErr w:type="gramStart"/>
    <w:r w:rsidRPr="00711BD7">
      <w:rPr>
        <w:rFonts w:asciiTheme="minorHAnsi" w:hAnsiTheme="minorHAnsi"/>
        <w:color w:val="7F7F7F" w:themeColor="text1" w:themeTint="80"/>
        <w:sz w:val="14"/>
        <w:szCs w:val="14"/>
      </w:rPr>
      <w:t>851467  Fax</w:t>
    </w:r>
    <w:proofErr w:type="gramEnd"/>
    <w:r w:rsidRPr="00711BD7">
      <w:rPr>
        <w:rFonts w:asciiTheme="minorHAnsi" w:hAnsiTheme="minorHAnsi"/>
        <w:color w:val="7F7F7F" w:themeColor="text1" w:themeTint="80"/>
        <w:sz w:val="14"/>
        <w:szCs w:val="14"/>
      </w:rPr>
      <w:t xml:space="preserve"> 0565/857764</w:t>
    </w:r>
  </w:p>
  <w:p w14:paraId="46FBC326" w14:textId="77777777" w:rsidR="0049725B" w:rsidRPr="00711BD7" w:rsidRDefault="002428BA" w:rsidP="002428BA">
    <w:pPr>
      <w:pStyle w:val="Pidipagina"/>
      <w:jc w:val="center"/>
      <w:rPr>
        <w:rFonts w:asciiTheme="minorHAnsi" w:hAnsiTheme="minorHAnsi"/>
        <w:sz w:val="14"/>
        <w:szCs w:val="14"/>
      </w:rPr>
    </w:pPr>
    <w:r w:rsidRPr="00711BD7">
      <w:rPr>
        <w:rFonts w:asciiTheme="minorHAnsi" w:hAnsiTheme="minorHAnsi"/>
        <w:b/>
        <w:sz w:val="14"/>
        <w:szCs w:val="14"/>
      </w:rPr>
      <w:t xml:space="preserve">e-mail </w:t>
    </w:r>
    <w:hyperlink r:id="rId1" w:history="1">
      <w:r w:rsidR="0049543D" w:rsidRPr="00977605">
        <w:rPr>
          <w:rStyle w:val="Collegamentoipertestuale"/>
          <w:rFonts w:asciiTheme="minorHAnsi" w:hAnsiTheme="minorHAnsi"/>
          <w:b/>
          <w:sz w:val="14"/>
          <w:szCs w:val="14"/>
        </w:rPr>
        <w:t>liic81000c@istruzione.it</w:t>
      </w:r>
    </w:hyperlink>
    <w:r w:rsidR="0049543D">
      <w:rPr>
        <w:rFonts w:asciiTheme="minorHAnsi" w:hAnsiTheme="minorHAnsi"/>
        <w:b/>
        <w:sz w:val="14"/>
        <w:szCs w:val="14"/>
      </w:rPr>
      <w:t xml:space="preserve"> </w:t>
    </w:r>
    <w:r w:rsidRPr="00711BD7">
      <w:rPr>
        <w:rFonts w:asciiTheme="minorHAnsi" w:hAnsiTheme="minorHAnsi"/>
        <w:b/>
        <w:sz w:val="14"/>
        <w:szCs w:val="14"/>
      </w:rPr>
      <w:t xml:space="preserve">; </w:t>
    </w:r>
    <w:hyperlink r:id="rId2" w:history="1">
      <w:r w:rsidRPr="00711BD7">
        <w:rPr>
          <w:rStyle w:val="Collegamentoipertestuale"/>
          <w:rFonts w:asciiTheme="minorHAnsi" w:hAnsiTheme="minorHAnsi"/>
          <w:b/>
          <w:sz w:val="14"/>
          <w:szCs w:val="14"/>
        </w:rPr>
        <w:t xml:space="preserve">liic81000c@pec.istruzione.it </w:t>
      </w:r>
    </w:hyperlink>
    <w:r w:rsidRPr="00711BD7">
      <w:rPr>
        <w:rFonts w:asciiTheme="minorHAnsi" w:hAnsiTheme="minorHAnsi"/>
        <w:b/>
        <w:sz w:val="14"/>
        <w:szCs w:val="14"/>
      </w:rPr>
      <w:t xml:space="preserve">; </w:t>
    </w:r>
    <w:hyperlink r:id="rId3" w:history="1">
      <w:r w:rsidRPr="00711BD7">
        <w:rPr>
          <w:rStyle w:val="Collegamentoipertestuale"/>
          <w:rFonts w:asciiTheme="minorHAnsi" w:hAnsiTheme="minorHAnsi"/>
          <w:b/>
          <w:sz w:val="14"/>
          <w:szCs w:val="14"/>
        </w:rPr>
        <w:t>www.istituto-marconi.gov.it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07B3" w14:textId="77777777" w:rsidR="00B278A6" w:rsidRDefault="00B278A6" w:rsidP="006A643D">
      <w:r>
        <w:separator/>
      </w:r>
    </w:p>
  </w:footnote>
  <w:footnote w:type="continuationSeparator" w:id="0">
    <w:p w14:paraId="08272F54" w14:textId="77777777" w:rsidR="00B278A6" w:rsidRDefault="00B278A6" w:rsidP="006A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F46" w14:textId="77777777" w:rsidR="00101060" w:rsidRDefault="000F0434">
    <w:pPr>
      <w:pStyle w:val="Intestazione"/>
    </w:pPr>
    <w:r>
      <w:rPr>
        <w:noProof/>
      </w:rPr>
      <w:pict w14:anchorId="727A3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3" o:spid="_x0000_s1231" type="#_x0000_t75" style="position:absolute;margin-left:0;margin-top:0;width:247.5pt;height:277.85pt;z-index:-251650048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7C4A" w14:textId="77777777" w:rsidR="00B0444A" w:rsidRDefault="000F0434" w:rsidP="00B0444A">
    <w:pPr>
      <w:pStyle w:val="Titolo4"/>
      <w:spacing w:line="0" w:lineRule="atLeast"/>
      <w:rPr>
        <w:rFonts w:ascii="Calibri" w:hAnsi="Calibri"/>
        <w:b/>
        <w:i/>
        <w:sz w:val="22"/>
        <w:szCs w:val="22"/>
      </w:rPr>
    </w:pPr>
    <w:r>
      <w:rPr>
        <w:noProof/>
      </w:rPr>
      <w:pict w14:anchorId="5615F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4" o:spid="_x0000_s1232" type="#_x0000_t75" style="position:absolute;left:0;text-align:left;margin-left:0;margin-top:0;width:247.5pt;height:277.85pt;z-index:-251649024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  <w:r w:rsidR="007651B3">
      <w:rPr>
        <w:noProof/>
      </w:rPr>
      <w:drawing>
        <wp:inline distT="0" distB="0" distL="0" distR="0" wp14:anchorId="248A70B4" wp14:editId="6E1281A7">
          <wp:extent cx="717220" cy="805242"/>
          <wp:effectExtent l="19050" t="0" r="6680" b="0"/>
          <wp:docPr id="2" name="Immagine 1" descr="8692_220px-black_and_white_italian_republic_emblem_without_striped_backgrou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92_220px-black_and_white_italian_republic_emblem_without_striped_background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7635" cy="805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81C1F" w14:textId="77777777" w:rsidR="00B0444A" w:rsidRDefault="00B0444A" w:rsidP="00B0444A">
    <w:pPr>
      <w:pStyle w:val="Titolo4"/>
      <w:spacing w:line="0" w:lineRule="atLeast"/>
      <w:rPr>
        <w:rFonts w:ascii="Calibri" w:hAnsi="Calibri"/>
        <w:b/>
        <w:i/>
        <w:sz w:val="22"/>
        <w:szCs w:val="22"/>
      </w:rPr>
    </w:pPr>
    <w:r w:rsidRPr="00B0444A">
      <w:rPr>
        <w:rFonts w:ascii="Calibri" w:hAnsi="Calibri"/>
        <w:b/>
        <w:i/>
        <w:sz w:val="22"/>
        <w:szCs w:val="22"/>
      </w:rPr>
      <w:t>ISTITUTO COMPRENSIVO</w:t>
    </w:r>
    <w:r>
      <w:rPr>
        <w:rFonts w:ascii="Calibri" w:hAnsi="Calibri"/>
        <w:b/>
        <w:i/>
        <w:sz w:val="22"/>
        <w:szCs w:val="22"/>
      </w:rPr>
      <w:t xml:space="preserve"> </w:t>
    </w:r>
    <w:r w:rsidRPr="00B0444A">
      <w:rPr>
        <w:rFonts w:ascii="Calibri" w:hAnsi="Calibri"/>
        <w:b/>
        <w:i/>
        <w:sz w:val="22"/>
        <w:szCs w:val="22"/>
      </w:rPr>
      <w:t>“G. MARCONI</w:t>
    </w:r>
    <w:r>
      <w:rPr>
        <w:rFonts w:ascii="Calibri" w:hAnsi="Calibri"/>
        <w:b/>
        <w:i/>
        <w:sz w:val="22"/>
        <w:szCs w:val="22"/>
      </w:rPr>
      <w:t>”</w:t>
    </w:r>
  </w:p>
  <w:p w14:paraId="7A8B80D7" w14:textId="77777777" w:rsidR="00B0444A" w:rsidRPr="002428BA" w:rsidRDefault="00B0444A" w:rsidP="00B0444A">
    <w:pPr>
      <w:pStyle w:val="Titolo4"/>
      <w:spacing w:line="0" w:lineRule="atLeast"/>
      <w:rPr>
        <w:rFonts w:ascii="Calibri" w:hAnsi="Calibri"/>
        <w:b/>
        <w:color w:val="7F7F7F" w:themeColor="text1" w:themeTint="80"/>
        <w:sz w:val="20"/>
      </w:rPr>
    </w:pPr>
    <w:r w:rsidRPr="002428BA">
      <w:rPr>
        <w:rFonts w:ascii="Calibri" w:hAnsi="Calibri"/>
        <w:b/>
        <w:color w:val="7F7F7F" w:themeColor="text1" w:themeTint="80"/>
        <w:sz w:val="20"/>
      </w:rPr>
      <w:t>SCUOLA DELL’INFANZIA – PRIMARIA – SECONDARIA DI PRIMO GRADO</w:t>
    </w:r>
  </w:p>
  <w:p w14:paraId="54DA9F0E" w14:textId="46E9E127" w:rsidR="00B0444A" w:rsidRPr="002428BA" w:rsidRDefault="00B0444A" w:rsidP="00B0444A">
    <w:pPr>
      <w:spacing w:line="0" w:lineRule="atLeast"/>
      <w:jc w:val="center"/>
      <w:rPr>
        <w:rFonts w:ascii="Calibri" w:hAnsi="Calibri"/>
        <w:b/>
        <w:color w:val="7F7F7F" w:themeColor="text1" w:themeTint="80"/>
      </w:rPr>
    </w:pPr>
    <w:r w:rsidRPr="002428BA">
      <w:rPr>
        <w:rFonts w:ascii="Calibri" w:hAnsi="Calibri"/>
        <w:b/>
        <w:color w:val="7F7F7F" w:themeColor="text1" w:themeTint="80"/>
      </w:rPr>
      <w:t>dei Comuni di Campiglia M.ma e Suvereto via Della Fiera 6/n 57021 - VENTURINA</w:t>
    </w:r>
    <w:r w:rsidR="00391402">
      <w:rPr>
        <w:rFonts w:ascii="Calibri" w:hAnsi="Calibri"/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5704E2D2" wp14:editId="1A22DFA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5DD23" w14:textId="77777777" w:rsidR="00B0444A" w:rsidRDefault="00B0444A" w:rsidP="00B044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4E2D2" id="Rectangle 5" o:spid="_x0000_s1026" style="position:absolute;left:0;text-align:left;margin-left:132.35pt;margin-top:33pt;width:8.4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" o:allowincell="f" filled="f" stroked="f" strokecolor="white" strokeweight="6pt">
              <v:textbox inset="0,0,0,0">
                <w:txbxContent>
                  <w:p w14:paraId="15D5DD23" w14:textId="77777777" w:rsidR="00B0444A" w:rsidRDefault="00B0444A" w:rsidP="00B0444A"/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6214CC1A" w14:textId="77777777" w:rsidR="00101060" w:rsidRDefault="00B0444A" w:rsidP="00B0444A">
    <w:pPr>
      <w:pStyle w:val="Corpotesto"/>
      <w:tabs>
        <w:tab w:val="left" w:pos="5505"/>
      </w:tabs>
      <w:spacing w:after="0" w:line="0" w:lineRule="atLeast"/>
      <w:jc w:val="center"/>
      <w:rPr>
        <w:rFonts w:ascii="Calibri" w:hAnsi="Calibri"/>
        <w:b/>
        <w:sz w:val="18"/>
        <w:szCs w:val="18"/>
      </w:rPr>
    </w:pPr>
    <w:r w:rsidRPr="00101060">
      <w:rPr>
        <w:rFonts w:ascii="Calibri" w:hAnsi="Calibri"/>
        <w:b/>
        <w:sz w:val="18"/>
        <w:szCs w:val="18"/>
      </w:rPr>
      <w:t>Tel. 0565/</w:t>
    </w:r>
    <w:proofErr w:type="gramStart"/>
    <w:r w:rsidRPr="00101060">
      <w:rPr>
        <w:rFonts w:ascii="Calibri" w:hAnsi="Calibri"/>
        <w:b/>
        <w:sz w:val="18"/>
        <w:szCs w:val="18"/>
      </w:rPr>
      <w:t>851467  Fax</w:t>
    </w:r>
    <w:proofErr w:type="gramEnd"/>
    <w:r w:rsidRPr="00101060">
      <w:rPr>
        <w:rFonts w:ascii="Calibri" w:hAnsi="Calibri"/>
        <w:b/>
        <w:sz w:val="18"/>
        <w:szCs w:val="18"/>
      </w:rPr>
      <w:t xml:space="preserve"> 0565/857764 e-mail </w:t>
    </w:r>
    <w:hyperlink r:id="rId3" w:history="1">
      <w:r w:rsidRPr="00101060">
        <w:rPr>
          <w:rStyle w:val="Collegamentoipertestuale"/>
          <w:rFonts w:ascii="Calibri" w:hAnsi="Calibri"/>
          <w:b/>
          <w:sz w:val="18"/>
          <w:szCs w:val="18"/>
        </w:rPr>
        <w:t>liic81000c@istruzione.it</w:t>
      </w:r>
    </w:hyperlink>
    <w:r w:rsidRPr="00101060">
      <w:rPr>
        <w:rFonts w:ascii="Calibri" w:hAnsi="Calibri"/>
        <w:b/>
        <w:sz w:val="18"/>
        <w:szCs w:val="18"/>
      </w:rPr>
      <w:t xml:space="preserve"> ; </w:t>
    </w:r>
    <w:hyperlink r:id="rId4" w:history="1">
      <w:r w:rsidRPr="00101060">
        <w:rPr>
          <w:rStyle w:val="Collegamentoipertestuale"/>
          <w:rFonts w:ascii="Calibri" w:hAnsi="Calibri"/>
          <w:b/>
          <w:sz w:val="18"/>
          <w:szCs w:val="18"/>
        </w:rPr>
        <w:t xml:space="preserve">liic81000c@pec.istruzione.it </w:t>
      </w:r>
    </w:hyperlink>
    <w:r w:rsidRPr="00101060">
      <w:rPr>
        <w:rFonts w:ascii="Calibri" w:hAnsi="Calibri"/>
        <w:b/>
        <w:sz w:val="18"/>
        <w:szCs w:val="18"/>
      </w:rPr>
      <w:t xml:space="preserve">; </w:t>
    </w:r>
  </w:p>
  <w:p w14:paraId="52E6F07D" w14:textId="77777777" w:rsidR="00B0444A" w:rsidRPr="00101060" w:rsidRDefault="000F0434" w:rsidP="00B0444A">
    <w:pPr>
      <w:pStyle w:val="Corpotesto"/>
      <w:tabs>
        <w:tab w:val="left" w:pos="5505"/>
      </w:tabs>
      <w:spacing w:after="0" w:line="0" w:lineRule="atLeast"/>
      <w:jc w:val="center"/>
      <w:rPr>
        <w:rStyle w:val="Collegamentoipertestuale"/>
        <w:rFonts w:ascii="Calibri" w:hAnsi="Calibri"/>
        <w:b/>
        <w:color w:val="auto"/>
        <w:sz w:val="22"/>
        <w:szCs w:val="22"/>
        <w:u w:val="none"/>
      </w:rPr>
    </w:pPr>
    <w:hyperlink r:id="rId5" w:history="1">
      <w:r w:rsidR="002428BA" w:rsidRPr="00101060">
        <w:rPr>
          <w:rStyle w:val="Collegamentoipertestuale"/>
          <w:rFonts w:ascii="Calibri" w:hAnsi="Calibri"/>
          <w:b/>
          <w:sz w:val="22"/>
          <w:szCs w:val="22"/>
        </w:rPr>
        <w:t>www.istituto-marconi.gov.it</w:t>
      </w:r>
    </w:hyperlink>
  </w:p>
  <w:p w14:paraId="00A4CC99" w14:textId="77777777" w:rsidR="00B0444A" w:rsidRDefault="002428BA" w:rsidP="002428BA">
    <w:pPr>
      <w:pStyle w:val="Intestazione"/>
      <w:tabs>
        <w:tab w:val="clear" w:pos="4819"/>
        <w:tab w:val="clear" w:pos="9638"/>
        <w:tab w:val="left" w:pos="8770"/>
      </w:tabs>
    </w:pPr>
    <w:r w:rsidRPr="002428BA">
      <w:rPr>
        <w:noProof/>
      </w:rPr>
      <w:drawing>
        <wp:anchor distT="0" distB="0" distL="114300" distR="114300" simplePos="0" relativeHeight="251658240" behindDoc="1" locked="0" layoutInCell="1" allowOverlap="1" wp14:anchorId="717E7591" wp14:editId="1B712F5E">
          <wp:simplePos x="0" y="0"/>
          <wp:positionH relativeFrom="column">
            <wp:posOffset>1720319</wp:posOffset>
          </wp:positionH>
          <wp:positionV relativeFrom="paragraph">
            <wp:posOffset>29320</wp:posOffset>
          </wp:positionV>
          <wp:extent cx="2731044" cy="706837"/>
          <wp:effectExtent l="19050" t="0" r="0" b="0"/>
          <wp:wrapNone/>
          <wp:docPr id="1" name="Immagine 2" descr="\\Ulisse\scambio\ROSI\Loghi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lisse\scambio\ROSI\Loghi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2731044" cy="70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D49AD3F" w14:textId="77777777" w:rsidR="002428BA" w:rsidRDefault="002428BA" w:rsidP="002428BA">
    <w:pPr>
      <w:pStyle w:val="Intestazione"/>
      <w:tabs>
        <w:tab w:val="clear" w:pos="4819"/>
        <w:tab w:val="clear" w:pos="9638"/>
        <w:tab w:val="left" w:pos="8770"/>
      </w:tabs>
    </w:pPr>
  </w:p>
  <w:p w14:paraId="1E88356A" w14:textId="77777777" w:rsidR="002428BA" w:rsidRDefault="002428BA" w:rsidP="00D04D1C">
    <w:pPr>
      <w:pStyle w:val="Intestazione"/>
      <w:tabs>
        <w:tab w:val="clear" w:pos="4819"/>
        <w:tab w:val="clear" w:pos="9638"/>
        <w:tab w:val="left" w:pos="8770"/>
      </w:tabs>
      <w:jc w:val="center"/>
    </w:pPr>
  </w:p>
  <w:p w14:paraId="6A75D52F" w14:textId="77777777" w:rsidR="002428BA" w:rsidRDefault="002428BA" w:rsidP="002428BA">
    <w:pPr>
      <w:pStyle w:val="Intestazione"/>
      <w:tabs>
        <w:tab w:val="clear" w:pos="4819"/>
        <w:tab w:val="clear" w:pos="9638"/>
        <w:tab w:val="left" w:pos="8770"/>
      </w:tabs>
    </w:pPr>
  </w:p>
  <w:p w14:paraId="45805653" w14:textId="77777777" w:rsidR="00D04D1C" w:rsidRDefault="00D04D1C" w:rsidP="002428BA">
    <w:pPr>
      <w:jc w:val="center"/>
      <w:rPr>
        <w:b/>
        <w:sz w:val="18"/>
        <w:szCs w:val="18"/>
      </w:rPr>
    </w:pPr>
  </w:p>
  <w:p w14:paraId="677C775B" w14:textId="77777777" w:rsidR="002428BA" w:rsidRDefault="002428BA" w:rsidP="002428BA">
    <w:pPr>
      <w:jc w:val="center"/>
    </w:pPr>
    <w:r w:rsidRPr="002428BA">
      <w:rPr>
        <w:b/>
        <w:sz w:val="18"/>
        <w:szCs w:val="18"/>
      </w:rPr>
      <w:t>L</w:t>
    </w:r>
    <w:r w:rsidRPr="002428BA">
      <w:rPr>
        <w:sz w:val="18"/>
        <w:szCs w:val="18"/>
      </w:rPr>
      <w:t xml:space="preserve">aboratorio del </w:t>
    </w:r>
    <w:r w:rsidRPr="002428BA">
      <w:rPr>
        <w:b/>
        <w:sz w:val="18"/>
        <w:szCs w:val="18"/>
      </w:rPr>
      <w:t>S</w:t>
    </w:r>
    <w:r w:rsidRPr="002428BA">
      <w:rPr>
        <w:sz w:val="18"/>
        <w:szCs w:val="18"/>
      </w:rPr>
      <w:t xml:space="preserve">apere </w:t>
    </w:r>
    <w:r w:rsidRPr="002428BA">
      <w:rPr>
        <w:b/>
        <w:sz w:val="18"/>
        <w:szCs w:val="18"/>
      </w:rPr>
      <w:t>S</w:t>
    </w:r>
    <w:r w:rsidRPr="002428BA">
      <w:rPr>
        <w:sz w:val="18"/>
        <w:szCs w:val="18"/>
      </w:rPr>
      <w:t>cientifico “</w:t>
    </w:r>
    <w:proofErr w:type="spellStart"/>
    <w:r w:rsidRPr="002428BA">
      <w:rPr>
        <w:b/>
        <w:sz w:val="18"/>
        <w:szCs w:val="18"/>
      </w:rPr>
      <w:t>La</w:t>
    </w:r>
    <w:r w:rsidRPr="002428BA">
      <w:rPr>
        <w:b/>
        <w:color w:val="FF0000"/>
        <w:sz w:val="18"/>
        <w:szCs w:val="18"/>
      </w:rPr>
      <w:t>TE</w:t>
    </w:r>
    <w:r w:rsidRPr="002428BA">
      <w:rPr>
        <w:b/>
        <w:sz w:val="18"/>
        <w:szCs w:val="18"/>
      </w:rPr>
      <w:t>sta</w:t>
    </w:r>
    <w:r w:rsidRPr="002428BA">
      <w:rPr>
        <w:b/>
        <w:color w:val="FF0000"/>
        <w:sz w:val="18"/>
        <w:szCs w:val="18"/>
      </w:rPr>
      <w:t>BE</w:t>
    </w:r>
    <w:r w:rsidRPr="002428BA">
      <w:rPr>
        <w:b/>
        <w:sz w:val="18"/>
        <w:szCs w:val="18"/>
      </w:rPr>
      <w:t>n</w:t>
    </w:r>
    <w:r w:rsidRPr="002428BA">
      <w:rPr>
        <w:b/>
        <w:color w:val="FF0000"/>
        <w:sz w:val="18"/>
        <w:szCs w:val="18"/>
      </w:rPr>
      <w:t>F</w:t>
    </w:r>
    <w:r w:rsidRPr="002428BA">
      <w:rPr>
        <w:b/>
        <w:sz w:val="18"/>
        <w:szCs w:val="18"/>
      </w:rPr>
      <w:t>atta</w:t>
    </w:r>
    <w:proofErr w:type="spellEnd"/>
    <w:r w:rsidRPr="002428BA">
      <w:rPr>
        <w:b/>
        <w:sz w:val="18"/>
        <w:szCs w:val="18"/>
      </w:rPr>
      <w:t>” Rete Scuole LSS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0DC3" w14:textId="77777777" w:rsidR="00101060" w:rsidRDefault="000F0434">
    <w:pPr>
      <w:pStyle w:val="Intestazione"/>
    </w:pPr>
    <w:r>
      <w:rPr>
        <w:noProof/>
      </w:rPr>
      <w:pict w14:anchorId="1CE19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2" o:spid="_x0000_s1230" type="#_x0000_t75" style="position:absolute;margin-left:0;margin-top:0;width:247.5pt;height:277.85pt;z-index:-251651072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C0D"/>
    <w:multiLevelType w:val="hybridMultilevel"/>
    <w:tmpl w:val="F14ED24C"/>
    <w:lvl w:ilvl="0" w:tplc="17185E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6AE"/>
    <w:multiLevelType w:val="hybridMultilevel"/>
    <w:tmpl w:val="D0783C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6D6"/>
    <w:multiLevelType w:val="hybridMultilevel"/>
    <w:tmpl w:val="A3964B54"/>
    <w:lvl w:ilvl="0" w:tplc="4C744BF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126D"/>
    <w:multiLevelType w:val="hybridMultilevel"/>
    <w:tmpl w:val="01E86E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5F4F55"/>
    <w:multiLevelType w:val="hybridMultilevel"/>
    <w:tmpl w:val="2A5EDC00"/>
    <w:lvl w:ilvl="0" w:tplc="49665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6949"/>
    <w:multiLevelType w:val="hybridMultilevel"/>
    <w:tmpl w:val="A9C8F070"/>
    <w:lvl w:ilvl="0" w:tplc="0410000F">
      <w:start w:val="1"/>
      <w:numFmt w:val="decimal"/>
      <w:lvlText w:val="%1."/>
      <w:lvlJc w:val="left"/>
      <w:pPr>
        <w:ind w:left="1680" w:hanging="360"/>
      </w:p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5BD2FF6"/>
    <w:multiLevelType w:val="hybridMultilevel"/>
    <w:tmpl w:val="7C703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545D"/>
    <w:multiLevelType w:val="hybridMultilevel"/>
    <w:tmpl w:val="69F2FCD2"/>
    <w:lvl w:ilvl="0" w:tplc="5DC82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EF1"/>
    <w:multiLevelType w:val="hybridMultilevel"/>
    <w:tmpl w:val="8AB84B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23D8"/>
    <w:multiLevelType w:val="hybridMultilevel"/>
    <w:tmpl w:val="AA1CA672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11065B0"/>
    <w:multiLevelType w:val="hybridMultilevel"/>
    <w:tmpl w:val="12E8B602"/>
    <w:lvl w:ilvl="0" w:tplc="91AAA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1581"/>
    <w:multiLevelType w:val="hybridMultilevel"/>
    <w:tmpl w:val="6DA0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A078F"/>
    <w:multiLevelType w:val="multilevel"/>
    <w:tmpl w:val="616623EC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9645ED9"/>
    <w:multiLevelType w:val="hybridMultilevel"/>
    <w:tmpl w:val="2CF2B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27CB"/>
    <w:multiLevelType w:val="hybridMultilevel"/>
    <w:tmpl w:val="C512D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95CF7"/>
    <w:multiLevelType w:val="hybridMultilevel"/>
    <w:tmpl w:val="E6EA60DE"/>
    <w:lvl w:ilvl="0" w:tplc="9AE4C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B6288"/>
    <w:multiLevelType w:val="hybridMultilevel"/>
    <w:tmpl w:val="780267F0"/>
    <w:lvl w:ilvl="0" w:tplc="0410000F">
      <w:start w:val="1"/>
      <w:numFmt w:val="decimal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8D0368"/>
    <w:multiLevelType w:val="hybridMultilevel"/>
    <w:tmpl w:val="E488C434"/>
    <w:lvl w:ilvl="0" w:tplc="AF3C3C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0341"/>
    <w:multiLevelType w:val="hybridMultilevel"/>
    <w:tmpl w:val="2A960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13F92"/>
    <w:multiLevelType w:val="hybridMultilevel"/>
    <w:tmpl w:val="FA589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275274">
    <w:abstractNumId w:val="14"/>
  </w:num>
  <w:num w:numId="2" w16cid:durableId="1821534757">
    <w:abstractNumId w:val="15"/>
  </w:num>
  <w:num w:numId="3" w16cid:durableId="1429812297">
    <w:abstractNumId w:val="21"/>
  </w:num>
  <w:num w:numId="4" w16cid:durableId="1040285248">
    <w:abstractNumId w:val="12"/>
  </w:num>
  <w:num w:numId="5" w16cid:durableId="2145466462">
    <w:abstractNumId w:val="1"/>
  </w:num>
  <w:num w:numId="6" w16cid:durableId="549220792">
    <w:abstractNumId w:val="3"/>
  </w:num>
  <w:num w:numId="7" w16cid:durableId="392965892">
    <w:abstractNumId w:val="11"/>
  </w:num>
  <w:num w:numId="8" w16cid:durableId="915092921">
    <w:abstractNumId w:val="20"/>
  </w:num>
  <w:num w:numId="9" w16cid:durableId="839200834">
    <w:abstractNumId w:val="16"/>
  </w:num>
  <w:num w:numId="10" w16cid:durableId="1263998025">
    <w:abstractNumId w:val="18"/>
  </w:num>
  <w:num w:numId="11" w16cid:durableId="682513255">
    <w:abstractNumId w:val="10"/>
  </w:num>
  <w:num w:numId="12" w16cid:durableId="765922144">
    <w:abstractNumId w:val="0"/>
  </w:num>
  <w:num w:numId="13" w16cid:durableId="1753506891">
    <w:abstractNumId w:val="4"/>
  </w:num>
  <w:num w:numId="14" w16cid:durableId="1446734260">
    <w:abstractNumId w:val="9"/>
  </w:num>
  <w:num w:numId="15" w16cid:durableId="435946587">
    <w:abstractNumId w:val="5"/>
  </w:num>
  <w:num w:numId="16" w16cid:durableId="1963488762">
    <w:abstractNumId w:val="13"/>
  </w:num>
  <w:num w:numId="17" w16cid:durableId="1733967453">
    <w:abstractNumId w:val="6"/>
  </w:num>
  <w:num w:numId="18" w16cid:durableId="774208157">
    <w:abstractNumId w:val="17"/>
  </w:num>
  <w:num w:numId="19" w16cid:durableId="1421826624">
    <w:abstractNumId w:val="19"/>
  </w:num>
  <w:num w:numId="20" w16cid:durableId="1921521697">
    <w:abstractNumId w:val="7"/>
  </w:num>
  <w:num w:numId="21" w16cid:durableId="1775056031">
    <w:abstractNumId w:val="2"/>
  </w:num>
  <w:num w:numId="22" w16cid:durableId="681129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AF"/>
    <w:rsid w:val="00002A7A"/>
    <w:rsid w:val="00010487"/>
    <w:rsid w:val="00030B5E"/>
    <w:rsid w:val="00043099"/>
    <w:rsid w:val="00044745"/>
    <w:rsid w:val="00050199"/>
    <w:rsid w:val="00053773"/>
    <w:rsid w:val="000548B0"/>
    <w:rsid w:val="00067149"/>
    <w:rsid w:val="000727C7"/>
    <w:rsid w:val="0008610B"/>
    <w:rsid w:val="0009204F"/>
    <w:rsid w:val="00092912"/>
    <w:rsid w:val="000A1AD2"/>
    <w:rsid w:val="000A6017"/>
    <w:rsid w:val="000C57F5"/>
    <w:rsid w:val="000E3C63"/>
    <w:rsid w:val="000E78CE"/>
    <w:rsid w:val="000F0434"/>
    <w:rsid w:val="000F0523"/>
    <w:rsid w:val="000F1939"/>
    <w:rsid w:val="000F361D"/>
    <w:rsid w:val="000F4876"/>
    <w:rsid w:val="00100B1C"/>
    <w:rsid w:val="00101060"/>
    <w:rsid w:val="00112D71"/>
    <w:rsid w:val="00114F06"/>
    <w:rsid w:val="00124047"/>
    <w:rsid w:val="001310D6"/>
    <w:rsid w:val="00153E78"/>
    <w:rsid w:val="00156DF3"/>
    <w:rsid w:val="00175221"/>
    <w:rsid w:val="0018277E"/>
    <w:rsid w:val="001A18A0"/>
    <w:rsid w:val="001A228E"/>
    <w:rsid w:val="001B537E"/>
    <w:rsid w:val="001B7ACB"/>
    <w:rsid w:val="001C03FE"/>
    <w:rsid w:val="001C42D2"/>
    <w:rsid w:val="001D10F4"/>
    <w:rsid w:val="001E3BFA"/>
    <w:rsid w:val="001E7DA2"/>
    <w:rsid w:val="00207D51"/>
    <w:rsid w:val="0022105F"/>
    <w:rsid w:val="002428BA"/>
    <w:rsid w:val="00247698"/>
    <w:rsid w:val="002656DA"/>
    <w:rsid w:val="00270CFE"/>
    <w:rsid w:val="00271371"/>
    <w:rsid w:val="00277A81"/>
    <w:rsid w:val="002A380E"/>
    <w:rsid w:val="002A642C"/>
    <w:rsid w:val="002B4948"/>
    <w:rsid w:val="002B667A"/>
    <w:rsid w:val="002C5492"/>
    <w:rsid w:val="002C70F2"/>
    <w:rsid w:val="002D3164"/>
    <w:rsid w:val="002D3BFC"/>
    <w:rsid w:val="002E1DF4"/>
    <w:rsid w:val="002F075D"/>
    <w:rsid w:val="0030415B"/>
    <w:rsid w:val="003047E4"/>
    <w:rsid w:val="00306885"/>
    <w:rsid w:val="00332395"/>
    <w:rsid w:val="003346B6"/>
    <w:rsid w:val="00336C0D"/>
    <w:rsid w:val="00337942"/>
    <w:rsid w:val="00357C9C"/>
    <w:rsid w:val="003615EB"/>
    <w:rsid w:val="00370A79"/>
    <w:rsid w:val="00387DBE"/>
    <w:rsid w:val="00391076"/>
    <w:rsid w:val="00391402"/>
    <w:rsid w:val="003A1E2E"/>
    <w:rsid w:val="003A26A6"/>
    <w:rsid w:val="003A74DB"/>
    <w:rsid w:val="003B03DA"/>
    <w:rsid w:val="003B3774"/>
    <w:rsid w:val="003B3B6C"/>
    <w:rsid w:val="003B6253"/>
    <w:rsid w:val="003B7FD5"/>
    <w:rsid w:val="003C0898"/>
    <w:rsid w:val="003C567F"/>
    <w:rsid w:val="003D6F5D"/>
    <w:rsid w:val="003E2C4F"/>
    <w:rsid w:val="003E2FC2"/>
    <w:rsid w:val="003F2BAC"/>
    <w:rsid w:val="003F5DF2"/>
    <w:rsid w:val="003F7057"/>
    <w:rsid w:val="0041505B"/>
    <w:rsid w:val="00416AC2"/>
    <w:rsid w:val="00425314"/>
    <w:rsid w:val="00431D8A"/>
    <w:rsid w:val="00433638"/>
    <w:rsid w:val="00433D20"/>
    <w:rsid w:val="00436433"/>
    <w:rsid w:val="00436D4B"/>
    <w:rsid w:val="00440353"/>
    <w:rsid w:val="004567B3"/>
    <w:rsid w:val="004723EF"/>
    <w:rsid w:val="0049543D"/>
    <w:rsid w:val="0049725B"/>
    <w:rsid w:val="004A212D"/>
    <w:rsid w:val="004A3083"/>
    <w:rsid w:val="004A3E8E"/>
    <w:rsid w:val="004B2653"/>
    <w:rsid w:val="004B372F"/>
    <w:rsid w:val="004C3216"/>
    <w:rsid w:val="004C56FC"/>
    <w:rsid w:val="004D7C44"/>
    <w:rsid w:val="004E2A9F"/>
    <w:rsid w:val="004E4816"/>
    <w:rsid w:val="004F278C"/>
    <w:rsid w:val="004F67D1"/>
    <w:rsid w:val="00514E3B"/>
    <w:rsid w:val="005158C4"/>
    <w:rsid w:val="005248B5"/>
    <w:rsid w:val="005362C8"/>
    <w:rsid w:val="005439DF"/>
    <w:rsid w:val="005464F2"/>
    <w:rsid w:val="00571440"/>
    <w:rsid w:val="005719F6"/>
    <w:rsid w:val="00581BF4"/>
    <w:rsid w:val="00593153"/>
    <w:rsid w:val="005A2A48"/>
    <w:rsid w:val="005A48CC"/>
    <w:rsid w:val="005A4F74"/>
    <w:rsid w:val="005C4B63"/>
    <w:rsid w:val="005C6DB3"/>
    <w:rsid w:val="005D2FD5"/>
    <w:rsid w:val="005E350D"/>
    <w:rsid w:val="005F08C8"/>
    <w:rsid w:val="005F1A7D"/>
    <w:rsid w:val="005F2098"/>
    <w:rsid w:val="006026BE"/>
    <w:rsid w:val="00606977"/>
    <w:rsid w:val="00611C16"/>
    <w:rsid w:val="00617226"/>
    <w:rsid w:val="00633C89"/>
    <w:rsid w:val="00650D6C"/>
    <w:rsid w:val="00662A08"/>
    <w:rsid w:val="00664CF4"/>
    <w:rsid w:val="00673CCE"/>
    <w:rsid w:val="00674B27"/>
    <w:rsid w:val="0068364B"/>
    <w:rsid w:val="00685E56"/>
    <w:rsid w:val="006874AF"/>
    <w:rsid w:val="00690AF1"/>
    <w:rsid w:val="006A643D"/>
    <w:rsid w:val="006B1C8E"/>
    <w:rsid w:val="006C53B1"/>
    <w:rsid w:val="006E57AD"/>
    <w:rsid w:val="006E77C5"/>
    <w:rsid w:val="006E78AF"/>
    <w:rsid w:val="006F7030"/>
    <w:rsid w:val="007068EA"/>
    <w:rsid w:val="00711BD7"/>
    <w:rsid w:val="00722D97"/>
    <w:rsid w:val="0072400B"/>
    <w:rsid w:val="00727DB6"/>
    <w:rsid w:val="007425B5"/>
    <w:rsid w:val="0075202B"/>
    <w:rsid w:val="007551F9"/>
    <w:rsid w:val="00755904"/>
    <w:rsid w:val="007651B3"/>
    <w:rsid w:val="00770B96"/>
    <w:rsid w:val="007766CB"/>
    <w:rsid w:val="00782631"/>
    <w:rsid w:val="007829F8"/>
    <w:rsid w:val="007A222B"/>
    <w:rsid w:val="007B439C"/>
    <w:rsid w:val="007B53C0"/>
    <w:rsid w:val="007C5379"/>
    <w:rsid w:val="007D5CD6"/>
    <w:rsid w:val="007F4A2F"/>
    <w:rsid w:val="007F79FB"/>
    <w:rsid w:val="008257C0"/>
    <w:rsid w:val="00827F6C"/>
    <w:rsid w:val="00862D01"/>
    <w:rsid w:val="008650D6"/>
    <w:rsid w:val="00867803"/>
    <w:rsid w:val="00873A00"/>
    <w:rsid w:val="0087525F"/>
    <w:rsid w:val="00883B03"/>
    <w:rsid w:val="008A1699"/>
    <w:rsid w:val="008A3A7A"/>
    <w:rsid w:val="008C07FA"/>
    <w:rsid w:val="008C2876"/>
    <w:rsid w:val="008C5F1C"/>
    <w:rsid w:val="008C778C"/>
    <w:rsid w:val="008D2BE1"/>
    <w:rsid w:val="008D4E76"/>
    <w:rsid w:val="008D6F4F"/>
    <w:rsid w:val="008E445B"/>
    <w:rsid w:val="008F7B73"/>
    <w:rsid w:val="009004DF"/>
    <w:rsid w:val="00910F5D"/>
    <w:rsid w:val="00921A91"/>
    <w:rsid w:val="00923B09"/>
    <w:rsid w:val="00937D57"/>
    <w:rsid w:val="00946F1B"/>
    <w:rsid w:val="0095285D"/>
    <w:rsid w:val="009700E4"/>
    <w:rsid w:val="0097086B"/>
    <w:rsid w:val="00975996"/>
    <w:rsid w:val="0098219E"/>
    <w:rsid w:val="0099183D"/>
    <w:rsid w:val="00996703"/>
    <w:rsid w:val="009977A3"/>
    <w:rsid w:val="009B0F9C"/>
    <w:rsid w:val="009B37CC"/>
    <w:rsid w:val="009B50CF"/>
    <w:rsid w:val="009C6380"/>
    <w:rsid w:val="009C7C6D"/>
    <w:rsid w:val="009D044E"/>
    <w:rsid w:val="009D2D22"/>
    <w:rsid w:val="009D6FA9"/>
    <w:rsid w:val="009E23E9"/>
    <w:rsid w:val="009F2152"/>
    <w:rsid w:val="009F5256"/>
    <w:rsid w:val="00A03C14"/>
    <w:rsid w:val="00A36E89"/>
    <w:rsid w:val="00A37973"/>
    <w:rsid w:val="00A43CB9"/>
    <w:rsid w:val="00A60D8B"/>
    <w:rsid w:val="00A70222"/>
    <w:rsid w:val="00A81B8A"/>
    <w:rsid w:val="00A95FBF"/>
    <w:rsid w:val="00A97378"/>
    <w:rsid w:val="00AA0EA3"/>
    <w:rsid w:val="00AA23E7"/>
    <w:rsid w:val="00AA6BE2"/>
    <w:rsid w:val="00AA7571"/>
    <w:rsid w:val="00AC4C5F"/>
    <w:rsid w:val="00AD1A56"/>
    <w:rsid w:val="00AF3FF3"/>
    <w:rsid w:val="00B002AF"/>
    <w:rsid w:val="00B0444A"/>
    <w:rsid w:val="00B144AE"/>
    <w:rsid w:val="00B278A6"/>
    <w:rsid w:val="00B30E76"/>
    <w:rsid w:val="00B32362"/>
    <w:rsid w:val="00B54909"/>
    <w:rsid w:val="00B56D1D"/>
    <w:rsid w:val="00B625B7"/>
    <w:rsid w:val="00B63453"/>
    <w:rsid w:val="00B70F6B"/>
    <w:rsid w:val="00B734AB"/>
    <w:rsid w:val="00B76B4E"/>
    <w:rsid w:val="00B97EA0"/>
    <w:rsid w:val="00B97F0D"/>
    <w:rsid w:val="00BB287D"/>
    <w:rsid w:val="00BD55EE"/>
    <w:rsid w:val="00BD6A9D"/>
    <w:rsid w:val="00BF2A7C"/>
    <w:rsid w:val="00BF62DB"/>
    <w:rsid w:val="00C063CA"/>
    <w:rsid w:val="00C316B0"/>
    <w:rsid w:val="00C43372"/>
    <w:rsid w:val="00C515D5"/>
    <w:rsid w:val="00C53991"/>
    <w:rsid w:val="00C56E16"/>
    <w:rsid w:val="00C6356E"/>
    <w:rsid w:val="00C759A7"/>
    <w:rsid w:val="00C82688"/>
    <w:rsid w:val="00C83E92"/>
    <w:rsid w:val="00C90589"/>
    <w:rsid w:val="00C9086A"/>
    <w:rsid w:val="00C91383"/>
    <w:rsid w:val="00C9227A"/>
    <w:rsid w:val="00CA5E43"/>
    <w:rsid w:val="00CB5585"/>
    <w:rsid w:val="00CB5C73"/>
    <w:rsid w:val="00CB6356"/>
    <w:rsid w:val="00CC09D4"/>
    <w:rsid w:val="00CC1276"/>
    <w:rsid w:val="00CE708D"/>
    <w:rsid w:val="00D00040"/>
    <w:rsid w:val="00D006B7"/>
    <w:rsid w:val="00D04D1C"/>
    <w:rsid w:val="00D23B1C"/>
    <w:rsid w:val="00D33DA9"/>
    <w:rsid w:val="00D4077D"/>
    <w:rsid w:val="00D50F9A"/>
    <w:rsid w:val="00D529F4"/>
    <w:rsid w:val="00D56D1F"/>
    <w:rsid w:val="00D74F21"/>
    <w:rsid w:val="00D94A3F"/>
    <w:rsid w:val="00D954EE"/>
    <w:rsid w:val="00DB4832"/>
    <w:rsid w:val="00DC46BD"/>
    <w:rsid w:val="00DE6AC1"/>
    <w:rsid w:val="00E011AE"/>
    <w:rsid w:val="00E06A5C"/>
    <w:rsid w:val="00E07C84"/>
    <w:rsid w:val="00E15ECE"/>
    <w:rsid w:val="00E3767C"/>
    <w:rsid w:val="00E37EF9"/>
    <w:rsid w:val="00E470F3"/>
    <w:rsid w:val="00E533EF"/>
    <w:rsid w:val="00E62A3B"/>
    <w:rsid w:val="00E64654"/>
    <w:rsid w:val="00E649E1"/>
    <w:rsid w:val="00E72BF7"/>
    <w:rsid w:val="00E808D9"/>
    <w:rsid w:val="00E877F1"/>
    <w:rsid w:val="00EB6197"/>
    <w:rsid w:val="00EB7B9C"/>
    <w:rsid w:val="00ED04CC"/>
    <w:rsid w:val="00ED50E1"/>
    <w:rsid w:val="00ED5771"/>
    <w:rsid w:val="00EE1B43"/>
    <w:rsid w:val="00EE6429"/>
    <w:rsid w:val="00F10F02"/>
    <w:rsid w:val="00F1146F"/>
    <w:rsid w:val="00F15393"/>
    <w:rsid w:val="00F21934"/>
    <w:rsid w:val="00F25B83"/>
    <w:rsid w:val="00F30C37"/>
    <w:rsid w:val="00F36989"/>
    <w:rsid w:val="00F372BE"/>
    <w:rsid w:val="00F37C7E"/>
    <w:rsid w:val="00F45A9F"/>
    <w:rsid w:val="00F6296A"/>
    <w:rsid w:val="00F725D7"/>
    <w:rsid w:val="00F822EA"/>
    <w:rsid w:val="00FA01BE"/>
    <w:rsid w:val="00FB7F3E"/>
    <w:rsid w:val="00FC797C"/>
    <w:rsid w:val="00FD153D"/>
    <w:rsid w:val="00FD7038"/>
    <w:rsid w:val="00FE2917"/>
    <w:rsid w:val="00FE4D09"/>
    <w:rsid w:val="00FE5366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A605"/>
  <w15:docId w15:val="{457AB6AE-D795-4B83-ACD5-FED5FECC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67C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0B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0B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2B4948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2B4948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B4948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B49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49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B49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B4948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B49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1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53E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53E7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53E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086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35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350D"/>
    <w:rPr>
      <w:rFonts w:ascii="Times New Roman" w:eastAsia="Times New Roman" w:hAnsi="Times New Roman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F37C7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37C7E"/>
    <w:rPr>
      <w:rFonts w:ascii="Courier New" w:eastAsia="Times New Roman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6A6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43D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A6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43D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59"/>
    <w:rsid w:val="00FC7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0">
    <w:name w:val="[Normale]"/>
    <w:qFormat/>
    <w:rsid w:val="00E72BF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067149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DejaVu Sans Condensed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7149"/>
    <w:pPr>
      <w:suppressLineNumbers/>
    </w:pPr>
  </w:style>
  <w:style w:type="character" w:customStyle="1" w:styleId="Titolo2Carattere">
    <w:name w:val="Titolo 2 Carattere"/>
    <w:basedOn w:val="Carpredefinitoparagrafo"/>
    <w:link w:val="Titolo2"/>
    <w:uiPriority w:val="9"/>
    <w:rsid w:val="00100B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0B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22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222B"/>
    <w:pPr>
      <w:widowControl w:val="0"/>
      <w:autoSpaceDE w:val="0"/>
      <w:autoSpaceDN w:val="0"/>
      <w:spacing w:line="223" w:lineRule="exact"/>
      <w:ind w:left="106"/>
    </w:pPr>
    <w:rPr>
      <w:rFonts w:ascii="Calibri" w:eastAsia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nhideWhenUsed/>
    <w:qFormat/>
    <w:rsid w:val="002D3BFC"/>
    <w:pPr>
      <w:spacing w:beforeAutospacing="1" w:afterAutospacing="1"/>
    </w:pPr>
    <w:rPr>
      <w:sz w:val="24"/>
      <w:szCs w:val="24"/>
    </w:rPr>
  </w:style>
  <w:style w:type="character" w:customStyle="1" w:styleId="Nessuno">
    <w:name w:val="Nessuno"/>
    <w:rsid w:val="002D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-marconi.gov.it" TargetMode="External"/><Relationship Id="rId2" Type="http://schemas.openxmlformats.org/officeDocument/2006/relationships/hyperlink" Target="mailto:liic81000c@pec.istruzione.it%20" TargetMode="External"/><Relationship Id="rId1" Type="http://schemas.openxmlformats.org/officeDocument/2006/relationships/hyperlink" Target="mailto:liic81000c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1000c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stituto-marconi.gov.it" TargetMode="External"/><Relationship Id="rId4" Type="http://schemas.openxmlformats.org/officeDocument/2006/relationships/hyperlink" Target="mailto:liic81000c@pec.istruzione.it%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2\Desktop\modelli\individu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9DAF-274E-41CA-9197-5C7F90BA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individuazione</Template>
  <TotalTime>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3270</CharactersWithSpaces>
  <SharedDoc>false</SharedDoc>
  <HLinks>
    <vt:vector size="12" baseType="variant"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mailto:Presidenza@pec.istituto-marconi.it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http://www.istituto-marconi.i/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Istituto Marconi</cp:lastModifiedBy>
  <cp:revision>2</cp:revision>
  <cp:lastPrinted>2021-11-16T12:16:00Z</cp:lastPrinted>
  <dcterms:created xsi:type="dcterms:W3CDTF">2022-11-22T15:25:00Z</dcterms:created>
  <dcterms:modified xsi:type="dcterms:W3CDTF">2022-11-22T15:25:00Z</dcterms:modified>
</cp:coreProperties>
</file>