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7CB" w14:textId="77777777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1E1A1FA7" w14:textId="77777777" w:rsidR="009D6FA9" w:rsidRPr="00DC46BD" w:rsidRDefault="009D6FA9" w:rsidP="009D6FA9">
      <w:pPr>
        <w:ind w:left="-425" w:right="-425"/>
        <w:jc w:val="both"/>
      </w:pPr>
    </w:p>
    <w:p w14:paraId="5148941F" w14:textId="77777777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1315B4A1" w14:textId="77777777" w:rsidR="000F0434" w:rsidRDefault="00E3767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 w:rsidRPr="00782631">
        <w:rPr>
          <w:rFonts w:ascii="Trebuchet MS" w:hAnsi="Trebuchet MS"/>
          <w:sz w:val="22"/>
          <w:szCs w:val="22"/>
        </w:rPr>
        <w:t xml:space="preserve">Progetto Fondi Strutturali Europei – Programma Operativo Nazionale </w:t>
      </w:r>
      <w:r w:rsidR="00782631" w:rsidRPr="00782631">
        <w:rPr>
          <w:rFonts w:ascii="Trebuchet MS" w:hAnsi="Trebuchet MS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="00782631" w:rsidRPr="00782631">
        <w:rPr>
          <w:rFonts w:ascii="Trebuchet MS" w:hAnsi="Trebuchet MS"/>
          <w:sz w:val="22"/>
          <w:szCs w:val="22"/>
        </w:rPr>
        <w:t>FdR</w:t>
      </w:r>
      <w:proofErr w:type="spellEnd"/>
      <w:r w:rsidR="00782631" w:rsidRPr="00782631">
        <w:rPr>
          <w:rFonts w:ascii="Trebuchet MS" w:hAnsi="Trebuchet MS"/>
          <w:sz w:val="22"/>
          <w:szCs w:val="22"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</w:r>
      <w:r w:rsidR="00782631">
        <w:rPr>
          <w:rFonts w:ascii="Trebuchet MS" w:hAnsi="Trebuchet MS"/>
          <w:sz w:val="22"/>
          <w:szCs w:val="22"/>
        </w:rPr>
        <w:t>.</w:t>
      </w:r>
    </w:p>
    <w:p w14:paraId="41936635" w14:textId="77777777" w:rsidR="000F0434" w:rsidRDefault="00782631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782631">
        <w:rPr>
          <w:rFonts w:ascii="Trebuchet MS" w:hAnsi="Trebuchet MS"/>
          <w:b/>
          <w:bCs/>
          <w:sz w:val="22"/>
          <w:szCs w:val="22"/>
        </w:rPr>
        <w:t xml:space="preserve">Miglioramento delle competenze </w:t>
      </w:r>
      <w:r w:rsidR="000F0434">
        <w:rPr>
          <w:rFonts w:ascii="Trebuchet MS" w:hAnsi="Trebuchet MS"/>
          <w:b/>
          <w:bCs/>
          <w:sz w:val="22"/>
          <w:szCs w:val="22"/>
        </w:rPr>
        <w:t xml:space="preserve">- </w:t>
      </w:r>
      <w:r w:rsidRPr="00782631">
        <w:rPr>
          <w:rFonts w:ascii="Trebuchet MS" w:hAnsi="Trebuchet MS"/>
          <w:b/>
          <w:bCs/>
          <w:sz w:val="22"/>
          <w:szCs w:val="22"/>
        </w:rPr>
        <w:t>CUP I64C22000560001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14:paraId="6D98E41E" w14:textId="77777777" w:rsidR="000F0434" w:rsidRDefault="000F0434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000C9B4E" w14:textId="7E5254CD" w:rsidR="000E6694" w:rsidRDefault="002D3BFC" w:rsidP="000E6694">
      <w:pPr>
        <w:pStyle w:val="a"/>
        <w:spacing w:after="0"/>
        <w:ind w:left="-426" w:right="-427"/>
        <w:jc w:val="both"/>
        <w:rPr>
          <w:rFonts w:ascii="Trebuchet MS" w:hAnsi="Trebuchet MS"/>
          <w:b/>
          <w:bCs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OGGETTO: Domanda di partecipazione per la selezione di n.1 ESPERTO </w:t>
      </w:r>
      <w:r w:rsidR="000E6694">
        <w:rPr>
          <w:rFonts w:ascii="Trebuchet MS" w:hAnsi="Trebuchet MS"/>
          <w:sz w:val="22"/>
          <w:szCs w:val="22"/>
        </w:rPr>
        <w:t>PER</w:t>
      </w:r>
      <w:r w:rsidR="000E6694" w:rsidRPr="00611703">
        <w:rPr>
          <w:rFonts w:ascii="Trebuchet MS" w:hAnsi="Trebuchet MS"/>
          <w:b/>
          <w:bCs/>
          <w:sz w:val="22"/>
          <w:szCs w:val="22"/>
        </w:rPr>
        <w:t xml:space="preserve"> </w:t>
      </w:r>
      <w:r w:rsidR="000E6694" w:rsidRPr="000E6694">
        <w:rPr>
          <w:rFonts w:ascii="Trebuchet MS" w:hAnsi="Trebuchet MS"/>
          <w:sz w:val="22"/>
          <w:szCs w:val="22"/>
        </w:rPr>
        <w:t>IL MODULO</w:t>
      </w:r>
      <w:r w:rsidR="000E6694" w:rsidRPr="00611703">
        <w:rPr>
          <w:rFonts w:ascii="Trebuchet MS" w:hAnsi="Trebuchet MS"/>
          <w:b/>
          <w:bCs/>
          <w:sz w:val="22"/>
          <w:szCs w:val="22"/>
        </w:rPr>
        <w:t xml:space="preserve"> </w:t>
      </w:r>
      <w:r w:rsidR="000E6694">
        <w:rPr>
          <w:rFonts w:ascii="Trebuchet MS" w:hAnsi="Trebuchet MS"/>
          <w:b/>
          <w:bCs/>
          <w:sz w:val="22"/>
          <w:szCs w:val="22"/>
        </w:rPr>
        <w:t>:</w:t>
      </w:r>
    </w:p>
    <w:p w14:paraId="378C4644" w14:textId="77777777" w:rsidR="000E6694" w:rsidRPr="000E6694" w:rsidRDefault="000E6694" w:rsidP="000E6694">
      <w:pPr>
        <w:pStyle w:val="Corpotesto"/>
      </w:pPr>
    </w:p>
    <w:p w14:paraId="3BFACE66" w14:textId="4102A28B" w:rsidR="000E6694" w:rsidRDefault="000E6694" w:rsidP="000E6694">
      <w:pPr>
        <w:pStyle w:val="a"/>
        <w:numPr>
          <w:ilvl w:val="0"/>
          <w:numId w:val="23"/>
        </w:numPr>
        <w:spacing w:after="0"/>
        <w:ind w:right="-427"/>
        <w:jc w:val="both"/>
        <w:rPr>
          <w:rFonts w:ascii="Trebuchet MS" w:hAnsi="Trebuchet MS"/>
          <w:b/>
          <w:bCs/>
          <w:sz w:val="22"/>
          <w:szCs w:val="22"/>
        </w:rPr>
      </w:pPr>
      <w:r w:rsidRPr="00611703">
        <w:rPr>
          <w:rFonts w:ascii="Trebuchet MS" w:hAnsi="Trebuchet MS"/>
          <w:b/>
          <w:bCs/>
          <w:sz w:val="22"/>
          <w:szCs w:val="22"/>
        </w:rPr>
        <w:t>“</w:t>
      </w:r>
      <w:r w:rsidR="00D1738E">
        <w:rPr>
          <w:rFonts w:ascii="Trebuchet MS" w:hAnsi="Trebuchet MS"/>
          <w:b/>
          <w:bCs/>
          <w:sz w:val="22"/>
          <w:szCs w:val="22"/>
        </w:rPr>
        <w:t xml:space="preserve">PER </w:t>
      </w:r>
      <w:r>
        <w:rPr>
          <w:rFonts w:ascii="Trebuchet MS" w:hAnsi="Trebuchet MS"/>
          <w:b/>
          <w:bCs/>
          <w:sz w:val="22"/>
          <w:szCs w:val="22"/>
        </w:rPr>
        <w:t xml:space="preserve">COMPRENDERE” </w:t>
      </w:r>
    </w:p>
    <w:p w14:paraId="729AFCD9" w14:textId="7EDE5BB6" w:rsidR="000E6694" w:rsidRDefault="000E6694" w:rsidP="000E6694">
      <w:pPr>
        <w:pStyle w:val="a"/>
        <w:numPr>
          <w:ilvl w:val="0"/>
          <w:numId w:val="23"/>
        </w:numPr>
        <w:spacing w:after="0"/>
        <w:ind w:right="-427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“I</w:t>
      </w:r>
      <w:r w:rsidR="00D1738E">
        <w:rPr>
          <w:rFonts w:ascii="Trebuchet MS" w:hAnsi="Trebuchet MS"/>
          <w:b/>
          <w:bCs/>
          <w:sz w:val="22"/>
          <w:szCs w:val="22"/>
        </w:rPr>
        <w:t xml:space="preserve">TALIANO PER </w:t>
      </w:r>
      <w:proofErr w:type="gramStart"/>
      <w:r w:rsidR="00D1738E">
        <w:rPr>
          <w:rFonts w:ascii="Trebuchet MS" w:hAnsi="Trebuchet MS"/>
          <w:b/>
          <w:bCs/>
          <w:sz w:val="22"/>
          <w:szCs w:val="22"/>
        </w:rPr>
        <w:t>L’INCLUSIONE</w:t>
      </w:r>
      <w:r w:rsidRPr="00611703">
        <w:rPr>
          <w:rFonts w:ascii="Trebuchet MS" w:hAnsi="Trebuchet MS"/>
          <w:b/>
          <w:bCs/>
          <w:sz w:val="22"/>
          <w:szCs w:val="22"/>
        </w:rPr>
        <w:t>“</w:t>
      </w:r>
      <w:proofErr w:type="gramEnd"/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07C93B72" w14:textId="77777777" w:rsidR="000F0434" w:rsidRDefault="000F0434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20F408B" w14:textId="4D7E77DD" w:rsidR="002D3BFC" w:rsidRPr="000F0434" w:rsidRDefault="002D3BFC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AVVISO PROT__________ DEL ________________</w:t>
      </w:r>
    </w:p>
    <w:p w14:paraId="7DF2D03A" w14:textId="6009D34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5E35C509" w14:textId="6C3D14C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di potere partecipare alla selezione per il conferimento dell’incarico di n.1 ESPERTO per la realizzazione del Progetto 10.2.2A FDRPOC-TO-2022-6</w:t>
      </w:r>
      <w:r w:rsidR="000F0434">
        <w:rPr>
          <w:rFonts w:ascii="Trebuchet MS" w:hAnsi="Trebuchet MS"/>
          <w:sz w:val="22"/>
          <w:szCs w:val="22"/>
        </w:rPr>
        <w:t>.</w:t>
      </w:r>
    </w:p>
    <w:p w14:paraId="5AE6624B" w14:textId="4FD4DC3C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46F3B90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lastRenderedPageBreak/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4BC2A4F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prestare la prevista vigilanza sugli alunni ai sensi dell’art. 2048 C.C.;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Scheda sintetica compilata e sottoscritta (ALLEGATO B). 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E3D11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9D8C2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0702C28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3A5ABB9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45DA9CFE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data…………………………</w:t>
      </w:r>
    </w:p>
    <w:p w14:paraId="6EC584A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A7EE65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61577231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2C4B2CA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F0BEC49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ejaVu Sans Condensed">
    <w:altName w:val="Arial"/>
    <w:charset w:val="00"/>
    <w:family w:val="swiss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D1738E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D1738E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D1738E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D1738E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27C2FDF"/>
    <w:multiLevelType w:val="hybridMultilevel"/>
    <w:tmpl w:val="86747396"/>
    <w:lvl w:ilvl="0" w:tplc="264A6E16">
      <w:numFmt w:val="bullet"/>
      <w:lvlText w:val=""/>
      <w:lvlJc w:val="left"/>
      <w:pPr>
        <w:ind w:left="294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275274">
    <w:abstractNumId w:val="15"/>
  </w:num>
  <w:num w:numId="2" w16cid:durableId="1821534757">
    <w:abstractNumId w:val="16"/>
  </w:num>
  <w:num w:numId="3" w16cid:durableId="1429812297">
    <w:abstractNumId w:val="22"/>
  </w:num>
  <w:num w:numId="4" w16cid:durableId="1040285248">
    <w:abstractNumId w:val="13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2"/>
  </w:num>
  <w:num w:numId="8" w16cid:durableId="915092921">
    <w:abstractNumId w:val="21"/>
  </w:num>
  <w:num w:numId="9" w16cid:durableId="839200834">
    <w:abstractNumId w:val="17"/>
  </w:num>
  <w:num w:numId="10" w16cid:durableId="1263998025">
    <w:abstractNumId w:val="19"/>
  </w:num>
  <w:num w:numId="11" w16cid:durableId="682513255">
    <w:abstractNumId w:val="11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4"/>
  </w:num>
  <w:num w:numId="17" w16cid:durableId="1733967453">
    <w:abstractNumId w:val="6"/>
  </w:num>
  <w:num w:numId="18" w16cid:durableId="774208157">
    <w:abstractNumId w:val="18"/>
  </w:num>
  <w:num w:numId="19" w16cid:durableId="1421826624">
    <w:abstractNumId w:val="20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  <w:num w:numId="23" w16cid:durableId="894582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6694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1738E"/>
    <w:rsid w:val="00D23B1C"/>
    <w:rsid w:val="00D33DA9"/>
    <w:rsid w:val="00D4077D"/>
    <w:rsid w:val="00D50F9A"/>
    <w:rsid w:val="00D529F4"/>
    <w:rsid w:val="00D56D1F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0E6694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0E669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3220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Istituto Marconi</cp:lastModifiedBy>
  <cp:revision>2</cp:revision>
  <cp:lastPrinted>2021-11-16T12:16:00Z</cp:lastPrinted>
  <dcterms:created xsi:type="dcterms:W3CDTF">2023-04-26T12:39:00Z</dcterms:created>
  <dcterms:modified xsi:type="dcterms:W3CDTF">2023-04-26T12:39:00Z</dcterms:modified>
</cp:coreProperties>
</file>