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7A" w:rsidRDefault="001B4F7A" w:rsidP="001B4F7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</w:p>
    <w:p w:rsidR="001B4F7A" w:rsidRDefault="001B4F7A" w:rsidP="001B4F7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</w:p>
    <w:p w:rsidR="001B4F7A" w:rsidRDefault="001B4F7A" w:rsidP="001B4F7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</w:p>
    <w:p w:rsidR="006A53B0" w:rsidRDefault="006A53B0" w:rsidP="006A53B0">
      <w:pPr>
        <w:spacing w:after="0" w:line="240" w:lineRule="auto"/>
        <w:ind w:left="-567" w:right="-568"/>
      </w:pPr>
    </w:p>
    <w:p w:rsidR="006A53B0" w:rsidRDefault="006A53B0" w:rsidP="006A53B0">
      <w:pPr>
        <w:spacing w:after="0" w:line="240" w:lineRule="auto"/>
        <w:ind w:left="-567" w:right="-568"/>
      </w:pPr>
    </w:p>
    <w:p w:rsidR="006A53B0" w:rsidRDefault="006A53B0" w:rsidP="006A53B0">
      <w:pPr>
        <w:spacing w:after="0" w:line="240" w:lineRule="auto"/>
        <w:ind w:left="-567" w:right="-568"/>
        <w:rPr>
          <w:rFonts w:ascii="Titillium Web" w:hAnsi="Titillium Web"/>
        </w:rPr>
      </w:pPr>
    </w:p>
    <w:p w:rsidR="006A53B0" w:rsidRDefault="006A53B0" w:rsidP="006A53B0">
      <w:pPr>
        <w:spacing w:after="0" w:line="240" w:lineRule="auto"/>
        <w:ind w:left="-567" w:right="-568"/>
        <w:rPr>
          <w:rFonts w:ascii="Titillium Web" w:hAnsi="Titillium Web"/>
        </w:rPr>
      </w:pPr>
    </w:p>
    <w:p w:rsidR="00805DF0" w:rsidRDefault="006A53B0" w:rsidP="006A53B0">
      <w:pPr>
        <w:spacing w:after="0" w:line="240" w:lineRule="auto"/>
        <w:ind w:left="-567" w:right="-568"/>
        <w:rPr>
          <w:rFonts w:ascii="Titillium Web" w:hAnsi="Titillium Web"/>
        </w:rPr>
      </w:pPr>
      <w:r w:rsidRPr="006A53B0">
        <w:rPr>
          <w:rFonts w:ascii="Titillium Web" w:hAnsi="Titillium Web"/>
        </w:rPr>
        <w:t xml:space="preserve">Modello di documentazione rilasciato ai sensi del Decreto del 19.2.2014 del Ministero dei Beni e delle Attività Culturali e del Turismo, di concerto con il Ministero dell’Istruzione, dell’Università e della Ricerca e il Ministero dell’Economia e delle Finanze su </w:t>
      </w:r>
      <w:proofErr w:type="gramStart"/>
      <w:r w:rsidRPr="006A53B0">
        <w:rPr>
          <w:rFonts w:ascii="Titillium Web" w:hAnsi="Titillium Web"/>
        </w:rPr>
        <w:t>“ Modalità</w:t>
      </w:r>
      <w:proofErr w:type="gramEnd"/>
      <w:r w:rsidRPr="006A53B0">
        <w:rPr>
          <w:rFonts w:ascii="Titillium Web" w:hAnsi="Titillium Web"/>
        </w:rPr>
        <w:t xml:space="preserve"> per l’accesso gratuito del personale docente nei musei statali e nei siti di interesse archeologico, storico e culturale” (Legge 8.11.2013, n. 128, articolo 16, comma 3). </w:t>
      </w:r>
    </w:p>
    <w:p w:rsidR="00805DF0" w:rsidRDefault="006A53B0" w:rsidP="006A53B0">
      <w:pPr>
        <w:spacing w:after="0" w:line="240" w:lineRule="auto"/>
        <w:ind w:left="-567" w:right="-568"/>
        <w:rPr>
          <w:rFonts w:ascii="Titillium Web" w:hAnsi="Titillium Web"/>
        </w:rPr>
      </w:pPr>
      <w:r w:rsidRPr="006A53B0">
        <w:rPr>
          <w:rFonts w:ascii="Titillium Web" w:hAnsi="Titillium Web"/>
        </w:rPr>
        <w:t>La/il docente ………………………………………………………, nata/o il</w:t>
      </w:r>
      <w:proofErr w:type="gramStart"/>
      <w:r w:rsidRPr="006A53B0">
        <w:rPr>
          <w:rFonts w:ascii="Titillium Web" w:hAnsi="Titillium Web"/>
        </w:rPr>
        <w:t xml:space="preserve"> ….</w:t>
      </w:r>
      <w:proofErr w:type="gramEnd"/>
      <w:r w:rsidRPr="006A53B0">
        <w:rPr>
          <w:rFonts w:ascii="Titillium Web" w:hAnsi="Titillium Web"/>
        </w:rPr>
        <w:t xml:space="preserve">/…./…….. </w:t>
      </w:r>
      <w:proofErr w:type="gramStart"/>
      <w:r w:rsidRPr="006A53B0">
        <w:rPr>
          <w:rFonts w:ascii="Titillium Web" w:hAnsi="Titillium Web"/>
        </w:rPr>
        <w:t>a</w:t>
      </w:r>
      <w:proofErr w:type="gramEnd"/>
      <w:r w:rsidRPr="006A53B0">
        <w:rPr>
          <w:rFonts w:ascii="Titillium Web" w:hAnsi="Titillium Web"/>
        </w:rPr>
        <w:t xml:space="preserve"> …………………………... è insegnante con contratto a tempo indeterminato</w:t>
      </w:r>
      <w:r w:rsidR="00805DF0">
        <w:rPr>
          <w:rFonts w:ascii="Titillium Web" w:hAnsi="Titillium Web"/>
        </w:rPr>
        <w:t>/</w:t>
      </w:r>
      <w:r w:rsidRPr="006A53B0">
        <w:rPr>
          <w:rFonts w:ascii="Titillium Web" w:hAnsi="Titillium Web"/>
        </w:rPr>
        <w:t xml:space="preserve"> determinato dal …./…./…….. </w:t>
      </w:r>
      <w:proofErr w:type="gramStart"/>
      <w:r w:rsidRPr="006A53B0">
        <w:rPr>
          <w:rFonts w:ascii="Titillium Web" w:hAnsi="Titillium Web"/>
        </w:rPr>
        <w:t>a</w:t>
      </w:r>
      <w:proofErr w:type="gramEnd"/>
      <w:r w:rsidRPr="006A53B0">
        <w:rPr>
          <w:rFonts w:ascii="Titillium Web" w:hAnsi="Titillium Web"/>
        </w:rPr>
        <w:t xml:space="preserve"> …./…./…….. </w:t>
      </w:r>
      <w:proofErr w:type="gramStart"/>
      <w:r w:rsidRPr="006A53B0">
        <w:rPr>
          <w:rFonts w:ascii="Titillium Web" w:hAnsi="Titillium Web"/>
        </w:rPr>
        <w:t>presso</w:t>
      </w:r>
      <w:proofErr w:type="gramEnd"/>
      <w:r w:rsidRPr="006A53B0">
        <w:rPr>
          <w:rFonts w:ascii="Titillium Web" w:hAnsi="Titillium Web"/>
        </w:rPr>
        <w:t xml:space="preserve"> questa Istituzione scolastica. </w:t>
      </w:r>
    </w:p>
    <w:p w:rsidR="00B64F37" w:rsidRPr="006A53B0" w:rsidRDefault="00805DF0" w:rsidP="006A53B0">
      <w:pPr>
        <w:spacing w:after="0" w:line="240" w:lineRule="auto"/>
        <w:ind w:left="-567" w:right="-568"/>
        <w:rPr>
          <w:rFonts w:ascii="Titillium Web" w:hAnsi="Titillium Web"/>
        </w:rPr>
      </w:pPr>
      <w:r>
        <w:rPr>
          <w:rFonts w:ascii="Titillium Web" w:hAnsi="Titillium Web"/>
        </w:rPr>
        <w:t>La/ I</w:t>
      </w:r>
      <w:r w:rsidR="006A53B0" w:rsidRPr="006A53B0">
        <w:rPr>
          <w:rFonts w:ascii="Titillium Web" w:hAnsi="Titillium Web"/>
        </w:rPr>
        <w:t xml:space="preserve">l </w:t>
      </w:r>
      <w:proofErr w:type="gramStart"/>
      <w:r w:rsidR="006A53B0" w:rsidRPr="006A53B0">
        <w:rPr>
          <w:rFonts w:ascii="Titillium Web" w:hAnsi="Titillium Web"/>
        </w:rPr>
        <w:t>docente .</w:t>
      </w:r>
      <w:proofErr w:type="gramEnd"/>
      <w:r w:rsidR="006A53B0" w:rsidRPr="006A53B0">
        <w:rPr>
          <w:rFonts w:ascii="Titillium Web" w:hAnsi="Titillium Web"/>
        </w:rPr>
        <w:t xml:space="preserve"> ………………………………………………</w:t>
      </w:r>
      <w:proofErr w:type="gramStart"/>
      <w:r w:rsidR="006A53B0" w:rsidRPr="006A53B0">
        <w:rPr>
          <w:rFonts w:ascii="Titillium Web" w:hAnsi="Titillium Web"/>
        </w:rPr>
        <w:t>…….</w:t>
      </w:r>
      <w:proofErr w:type="gramEnd"/>
      <w:r w:rsidR="006A53B0" w:rsidRPr="006A53B0">
        <w:rPr>
          <w:rFonts w:ascii="Titillium Web" w:hAnsi="Titillium Web"/>
        </w:rPr>
        <w:t>, insegnante di ……………………………………. (</w:t>
      </w:r>
      <w:proofErr w:type="gramStart"/>
      <w:r w:rsidR="006A53B0" w:rsidRPr="006A53B0">
        <w:rPr>
          <w:rFonts w:ascii="Titillium Web" w:hAnsi="Titillium Web"/>
        </w:rPr>
        <w:t>indicare</w:t>
      </w:r>
      <w:proofErr w:type="gramEnd"/>
      <w:r w:rsidR="006A53B0" w:rsidRPr="006A53B0">
        <w:rPr>
          <w:rFonts w:ascii="Titillium Web" w:hAnsi="Titillium Web"/>
        </w:rPr>
        <w:t xml:space="preserve"> la/le disciplina/e) ha diritto, secondo le disposizioni sopra indicate e nei limiti delle risorse finanziarie previste dalla legge, all’accesso gratuito ai musei statali e ai siti di interesse archeologico, storico e culturale.</w:t>
      </w:r>
    </w:p>
    <w:p w:rsidR="00B64F37" w:rsidRPr="006A53B0" w:rsidRDefault="00B64F37" w:rsidP="00590FEA">
      <w:pPr>
        <w:spacing w:after="0" w:line="240" w:lineRule="auto"/>
        <w:ind w:left="-567" w:right="-568"/>
        <w:jc w:val="right"/>
        <w:rPr>
          <w:rFonts w:ascii="Titillium Web" w:hAnsi="Titillium Web"/>
        </w:rPr>
      </w:pPr>
    </w:p>
    <w:p w:rsidR="006A53B0" w:rsidRPr="006A53B0" w:rsidRDefault="006A53B0" w:rsidP="00590FEA">
      <w:pPr>
        <w:spacing w:after="0" w:line="240" w:lineRule="auto"/>
        <w:ind w:left="-567" w:right="-568"/>
        <w:jc w:val="right"/>
        <w:rPr>
          <w:rFonts w:ascii="Titillium Web" w:hAnsi="Titillium Web"/>
        </w:rPr>
      </w:pPr>
    </w:p>
    <w:p w:rsidR="006A53B0" w:rsidRPr="006A53B0" w:rsidRDefault="006A53B0" w:rsidP="00805DF0">
      <w:pPr>
        <w:spacing w:after="0" w:line="240" w:lineRule="auto"/>
        <w:ind w:right="-568"/>
        <w:rPr>
          <w:rFonts w:ascii="Titillium Web" w:hAnsi="Titillium Web"/>
        </w:rPr>
      </w:pPr>
      <w:bookmarkStart w:id="0" w:name="_GoBack"/>
      <w:bookmarkEnd w:id="0"/>
    </w:p>
    <w:p w:rsidR="006A53B0" w:rsidRPr="006A53B0" w:rsidRDefault="006A53B0" w:rsidP="00590FEA">
      <w:pPr>
        <w:spacing w:after="0" w:line="240" w:lineRule="auto"/>
        <w:ind w:left="-567" w:right="-568"/>
        <w:jc w:val="right"/>
        <w:rPr>
          <w:rFonts w:ascii="Titillium Web" w:hAnsi="Titillium Web"/>
        </w:rPr>
      </w:pPr>
    </w:p>
    <w:p w:rsidR="00B64F37" w:rsidRPr="006A53B0" w:rsidRDefault="006A53B0" w:rsidP="00590FEA">
      <w:pPr>
        <w:spacing w:after="0" w:line="240" w:lineRule="auto"/>
        <w:ind w:left="-567" w:right="-568"/>
        <w:jc w:val="right"/>
        <w:rPr>
          <w:rFonts w:ascii="Titillium Web" w:hAnsi="Titillium Web"/>
          <w:sz w:val="24"/>
          <w:szCs w:val="24"/>
        </w:rPr>
      </w:pPr>
      <w:r w:rsidRPr="006A53B0">
        <w:rPr>
          <w:rFonts w:ascii="Titillium Web" w:hAnsi="Titillium Web"/>
          <w:sz w:val="24"/>
          <w:szCs w:val="24"/>
        </w:rPr>
        <w:t>IL DIRIGENTE SCOLASTICO</w:t>
      </w:r>
    </w:p>
    <w:p w:rsidR="006A53B0" w:rsidRPr="006A53B0" w:rsidRDefault="006A53B0" w:rsidP="006A53B0">
      <w:pPr>
        <w:spacing w:after="0" w:line="240" w:lineRule="auto"/>
        <w:ind w:left="-567" w:right="-568"/>
        <w:rPr>
          <w:rFonts w:ascii="Titillium Web" w:hAnsi="Titillium Web"/>
          <w:sz w:val="24"/>
          <w:szCs w:val="24"/>
        </w:rPr>
      </w:pPr>
      <w:r w:rsidRPr="006A53B0">
        <w:rPr>
          <w:rFonts w:ascii="Titillium Web" w:hAnsi="Titillium Web"/>
          <w:sz w:val="24"/>
          <w:szCs w:val="24"/>
        </w:rPr>
        <w:t xml:space="preserve">                                                                                                                                                        --------------------------</w:t>
      </w:r>
    </w:p>
    <w:p w:rsidR="006A53B0" w:rsidRPr="006A53B0" w:rsidRDefault="006A53B0" w:rsidP="006A53B0">
      <w:pPr>
        <w:spacing w:after="0" w:line="240" w:lineRule="auto"/>
        <w:ind w:left="-567" w:right="-568"/>
        <w:jc w:val="center"/>
        <w:rPr>
          <w:rFonts w:ascii="Titillium Web" w:hAnsi="Titillium Web"/>
          <w:i/>
          <w:sz w:val="24"/>
          <w:szCs w:val="24"/>
        </w:rPr>
      </w:pPr>
      <w:r w:rsidRPr="006A53B0">
        <w:rPr>
          <w:rFonts w:ascii="Titillium Web" w:hAnsi="Titillium Web"/>
          <w:i/>
          <w:sz w:val="24"/>
          <w:szCs w:val="24"/>
        </w:rPr>
        <w:t xml:space="preserve">                                                                                                                                                 Maria Elena Frongillo</w:t>
      </w:r>
    </w:p>
    <w:p w:rsidR="006A53B0" w:rsidRDefault="006A53B0" w:rsidP="006A53B0">
      <w:pPr>
        <w:spacing w:after="0" w:line="240" w:lineRule="auto"/>
        <w:ind w:left="-567" w:right="-568"/>
        <w:rPr>
          <w:sz w:val="24"/>
          <w:szCs w:val="24"/>
        </w:rPr>
      </w:pPr>
    </w:p>
    <w:p w:rsidR="006A53B0" w:rsidRDefault="006A53B0" w:rsidP="006A53B0">
      <w:pPr>
        <w:spacing w:after="0" w:line="240" w:lineRule="auto"/>
        <w:ind w:left="-567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A53B0" w:rsidRDefault="006A53B0" w:rsidP="006A53B0">
      <w:pPr>
        <w:spacing w:after="0" w:line="240" w:lineRule="auto"/>
        <w:ind w:left="-567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B64F37" w:rsidRDefault="00B64F37" w:rsidP="00590FEA">
      <w:pPr>
        <w:spacing w:after="0" w:line="240" w:lineRule="auto"/>
        <w:ind w:left="-567" w:right="-568"/>
        <w:jc w:val="right"/>
        <w:rPr>
          <w:rFonts w:ascii="Titillium Web" w:hAnsi="Titillium Web"/>
        </w:rPr>
      </w:pPr>
    </w:p>
    <w:p w:rsidR="00B64F37" w:rsidRDefault="00B64F37" w:rsidP="00590FEA">
      <w:pPr>
        <w:spacing w:after="0" w:line="240" w:lineRule="auto"/>
        <w:ind w:left="-567" w:right="-568"/>
        <w:jc w:val="right"/>
        <w:rPr>
          <w:rFonts w:ascii="Titillium Web" w:hAnsi="Titillium Web"/>
        </w:rPr>
      </w:pPr>
    </w:p>
    <w:p w:rsidR="00B64F37" w:rsidRDefault="00B64F37" w:rsidP="00590FEA">
      <w:pPr>
        <w:spacing w:after="0" w:line="240" w:lineRule="auto"/>
        <w:ind w:left="-567" w:right="-568"/>
        <w:jc w:val="right"/>
        <w:rPr>
          <w:rFonts w:ascii="Titillium Web" w:hAnsi="Titillium Web"/>
        </w:rPr>
      </w:pPr>
    </w:p>
    <w:p w:rsidR="00B64F37" w:rsidRDefault="00B64F37" w:rsidP="00590FEA">
      <w:pPr>
        <w:spacing w:after="0" w:line="240" w:lineRule="auto"/>
        <w:ind w:left="-567" w:right="-568"/>
        <w:jc w:val="right"/>
        <w:rPr>
          <w:rFonts w:ascii="Titillium Web" w:hAnsi="Titillium Web"/>
        </w:rPr>
      </w:pPr>
    </w:p>
    <w:p w:rsidR="00B64F37" w:rsidRDefault="00B64F37" w:rsidP="00590FEA">
      <w:pPr>
        <w:spacing w:after="0" w:line="240" w:lineRule="auto"/>
        <w:ind w:left="-567" w:right="-568"/>
        <w:jc w:val="right"/>
        <w:rPr>
          <w:rFonts w:ascii="Titillium Web" w:hAnsi="Titillium Web"/>
        </w:rPr>
      </w:pPr>
    </w:p>
    <w:p w:rsidR="00B64F37" w:rsidRDefault="00B64F37" w:rsidP="00590FEA">
      <w:pPr>
        <w:spacing w:after="0" w:line="240" w:lineRule="auto"/>
        <w:ind w:left="-567" w:right="-568"/>
        <w:jc w:val="right"/>
        <w:rPr>
          <w:rFonts w:ascii="Titillium Web" w:hAnsi="Titillium Web"/>
        </w:rPr>
      </w:pPr>
    </w:p>
    <w:p w:rsidR="00B64F37" w:rsidRDefault="00B64F37" w:rsidP="00590FEA">
      <w:pPr>
        <w:spacing w:after="0" w:line="240" w:lineRule="auto"/>
        <w:ind w:left="-567" w:right="-568"/>
        <w:jc w:val="right"/>
        <w:rPr>
          <w:rFonts w:ascii="Titillium Web" w:hAnsi="Titillium Web"/>
        </w:rPr>
      </w:pPr>
    </w:p>
    <w:p w:rsidR="0037780F" w:rsidRPr="001B4F7A" w:rsidRDefault="0037780F" w:rsidP="001B4F7A">
      <w:pPr>
        <w:spacing w:after="0" w:line="240" w:lineRule="auto"/>
        <w:ind w:right="-568"/>
      </w:pPr>
    </w:p>
    <w:sectPr w:rsidR="0037780F" w:rsidRPr="001B4F7A" w:rsidSect="00B34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1276" w:left="1134" w:header="22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5A" w:rsidRDefault="00C63C5A" w:rsidP="006A643D">
      <w:r>
        <w:separator/>
      </w:r>
    </w:p>
  </w:endnote>
  <w:endnote w:type="continuationSeparator" w:id="0">
    <w:p w:rsidR="00C63C5A" w:rsidRDefault="00C63C5A" w:rsidP="006A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44" w:rsidRDefault="004C5E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BA" w:rsidRPr="00711BD7" w:rsidRDefault="007425B5" w:rsidP="002428BA">
    <w:pPr>
      <w:pStyle w:val="Pidipagina"/>
      <w:jc w:val="cen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i/>
        <w:sz w:val="16"/>
        <w:szCs w:val="16"/>
      </w:rPr>
      <w:t>ISTITUTO COMPRENSIVO “</w:t>
    </w:r>
    <w:r w:rsidR="002428BA" w:rsidRPr="00711BD7">
      <w:rPr>
        <w:rFonts w:asciiTheme="minorHAnsi" w:hAnsiTheme="minorHAnsi"/>
        <w:b/>
        <w:i/>
        <w:sz w:val="16"/>
        <w:szCs w:val="16"/>
      </w:rPr>
      <w:t>G. MARCONI”</w:t>
    </w:r>
    <w:r>
      <w:rPr>
        <w:rFonts w:asciiTheme="minorHAnsi" w:hAnsiTheme="minorHAnsi"/>
        <w:b/>
        <w:i/>
        <w:sz w:val="16"/>
        <w:szCs w:val="16"/>
      </w:rPr>
      <w:t xml:space="preserve"> </w:t>
    </w:r>
    <w:r w:rsidR="002428BA" w:rsidRPr="00711BD7">
      <w:rPr>
        <w:rFonts w:asciiTheme="minorHAnsi" w:hAnsiTheme="minorHAnsi"/>
        <w:b/>
        <w:sz w:val="16"/>
        <w:szCs w:val="16"/>
      </w:rPr>
      <w:t>SCUOLA DELL’INFANZIA – PRIMARIA – SECONDARIA DI PRIMO GRADO</w:t>
    </w:r>
  </w:p>
  <w:p w:rsidR="002428BA" w:rsidRPr="00711BD7" w:rsidRDefault="002428BA" w:rsidP="002428BA">
    <w:pPr>
      <w:pStyle w:val="Pidipagina"/>
      <w:jc w:val="center"/>
      <w:rPr>
        <w:rFonts w:asciiTheme="minorHAnsi" w:hAnsiTheme="minorHAnsi"/>
        <w:b/>
        <w:color w:val="7F7F7F" w:themeColor="text1" w:themeTint="80"/>
        <w:sz w:val="14"/>
        <w:szCs w:val="14"/>
      </w:rPr>
    </w:pPr>
    <w:proofErr w:type="gramStart"/>
    <w:r w:rsidRPr="00711BD7">
      <w:rPr>
        <w:rFonts w:asciiTheme="minorHAnsi" w:hAnsiTheme="minorHAnsi"/>
        <w:color w:val="7F7F7F" w:themeColor="text1" w:themeTint="80"/>
        <w:sz w:val="14"/>
        <w:szCs w:val="14"/>
      </w:rPr>
      <w:t>dei</w:t>
    </w:r>
    <w:proofErr w:type="gramEnd"/>
    <w:r w:rsidRPr="00711BD7">
      <w:rPr>
        <w:rFonts w:asciiTheme="minorHAnsi" w:hAnsiTheme="minorHAnsi"/>
        <w:color w:val="7F7F7F" w:themeColor="text1" w:themeTint="80"/>
        <w:sz w:val="14"/>
        <w:szCs w:val="14"/>
      </w:rPr>
      <w:t xml:space="preserve"> Comuni di Campiglia M.ma e Suvereto via Della Fiera 6/n57021 - VENTURINA</w:t>
    </w:r>
    <w:r w:rsidR="002F36D2">
      <w:rPr>
        <w:rFonts w:asciiTheme="minorHAnsi" w:hAnsiTheme="minorHAnsi"/>
        <w:noProof/>
        <w:color w:val="7F7F7F" w:themeColor="text1" w:themeTint="80"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1" locked="1" layoutInCell="0" allowOverlap="1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762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8BA" w:rsidRDefault="002428BA" w:rsidP="002428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132.35pt;margin-top:33pt;width:8.4pt;height:5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" o:allowincell="f" filled="f" stroked="f" strokecolor="white" strokeweight="6pt">
              <v:textbox inset="0,0,0,0">
                <w:txbxContent>
                  <w:p w:rsidR="002428BA" w:rsidRDefault="002428BA" w:rsidP="002428BA"/>
                </w:txbxContent>
              </v:textbox>
              <w10:wrap anchorx="page" anchory="page"/>
              <w10:anchorlock/>
            </v:rect>
          </w:pict>
        </mc:Fallback>
      </mc:AlternateContent>
    </w:r>
    <w:r w:rsidRPr="00711BD7">
      <w:rPr>
        <w:rFonts w:asciiTheme="minorHAnsi" w:hAnsiTheme="minorHAnsi"/>
        <w:color w:val="7F7F7F" w:themeColor="text1" w:themeTint="80"/>
        <w:sz w:val="14"/>
        <w:szCs w:val="14"/>
      </w:rPr>
      <w:t xml:space="preserve"> Tel. 0565/851467  Fax 0565/857764</w:t>
    </w:r>
  </w:p>
  <w:p w:rsidR="0049725B" w:rsidRPr="00711BD7" w:rsidRDefault="002428BA" w:rsidP="002428BA">
    <w:pPr>
      <w:pStyle w:val="Pidipagina"/>
      <w:jc w:val="center"/>
      <w:rPr>
        <w:rFonts w:asciiTheme="minorHAnsi" w:hAnsiTheme="minorHAnsi"/>
        <w:sz w:val="14"/>
        <w:szCs w:val="14"/>
      </w:rPr>
    </w:pPr>
    <w:proofErr w:type="gramStart"/>
    <w:r w:rsidRPr="00711BD7">
      <w:rPr>
        <w:rFonts w:asciiTheme="minorHAnsi" w:hAnsiTheme="minorHAnsi"/>
        <w:b/>
        <w:sz w:val="14"/>
        <w:szCs w:val="14"/>
      </w:rPr>
      <w:t>e-mail</w:t>
    </w:r>
    <w:proofErr w:type="gramEnd"/>
    <w:r w:rsidRPr="00711BD7">
      <w:rPr>
        <w:rFonts w:asciiTheme="minorHAnsi" w:hAnsiTheme="minorHAnsi"/>
        <w:b/>
        <w:sz w:val="14"/>
        <w:szCs w:val="14"/>
      </w:rPr>
      <w:t xml:space="preserve"> </w:t>
    </w:r>
    <w:hyperlink r:id="rId1" w:history="1">
      <w:r w:rsidR="0049543D" w:rsidRPr="00977605">
        <w:rPr>
          <w:rStyle w:val="Collegamentoipertestuale"/>
          <w:rFonts w:asciiTheme="minorHAnsi" w:hAnsiTheme="minorHAnsi"/>
          <w:b/>
          <w:sz w:val="14"/>
          <w:szCs w:val="14"/>
        </w:rPr>
        <w:t>liic81000c@istruzione.it</w:t>
      </w:r>
    </w:hyperlink>
    <w:r w:rsidR="0049543D">
      <w:rPr>
        <w:rFonts w:asciiTheme="minorHAnsi" w:hAnsiTheme="minorHAnsi"/>
        <w:b/>
        <w:sz w:val="14"/>
        <w:szCs w:val="14"/>
      </w:rPr>
      <w:t xml:space="preserve"> </w:t>
    </w:r>
    <w:r w:rsidRPr="00711BD7">
      <w:rPr>
        <w:rFonts w:asciiTheme="minorHAnsi" w:hAnsiTheme="minorHAnsi"/>
        <w:b/>
        <w:sz w:val="14"/>
        <w:szCs w:val="14"/>
      </w:rPr>
      <w:t xml:space="preserve">; </w:t>
    </w:r>
    <w:hyperlink r:id="rId2" w:history="1">
      <w:r w:rsidRPr="00711BD7">
        <w:rPr>
          <w:rStyle w:val="Collegamentoipertestuale"/>
          <w:rFonts w:asciiTheme="minorHAnsi" w:hAnsiTheme="minorHAnsi"/>
          <w:b/>
          <w:sz w:val="14"/>
          <w:szCs w:val="14"/>
        </w:rPr>
        <w:t xml:space="preserve">liic81000c@pec.istruzione.it </w:t>
      </w:r>
    </w:hyperlink>
    <w:r w:rsidRPr="00711BD7">
      <w:rPr>
        <w:rFonts w:asciiTheme="minorHAnsi" w:hAnsiTheme="minorHAnsi"/>
        <w:b/>
        <w:sz w:val="14"/>
        <w:szCs w:val="14"/>
      </w:rPr>
      <w:t xml:space="preserve">; </w:t>
    </w:r>
    <w:hyperlink r:id="rId3" w:history="1">
      <w:r w:rsidRPr="00711BD7">
        <w:rPr>
          <w:rStyle w:val="Collegamentoipertestuale"/>
          <w:rFonts w:asciiTheme="minorHAnsi" w:hAnsiTheme="minorHAnsi"/>
          <w:b/>
          <w:sz w:val="14"/>
          <w:szCs w:val="14"/>
        </w:rPr>
        <w:t>www.istituto-marconi.gov.it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44" w:rsidRDefault="004C5E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5A" w:rsidRDefault="00C63C5A" w:rsidP="006A643D">
      <w:r>
        <w:separator/>
      </w:r>
    </w:p>
  </w:footnote>
  <w:footnote w:type="continuationSeparator" w:id="0">
    <w:p w:rsidR="00C63C5A" w:rsidRDefault="00C63C5A" w:rsidP="006A6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60" w:rsidRDefault="00C63C5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3" o:spid="_x0000_s2255" type="#_x0000_t75" style="position:absolute;margin-left:0;margin-top:0;width:247.5pt;height:277.85pt;z-index:-251650048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4A" w:rsidRPr="004C5E44" w:rsidRDefault="00C63C5A" w:rsidP="00B0444A">
    <w:pPr>
      <w:pStyle w:val="Titolo4"/>
      <w:spacing w:line="0" w:lineRule="atLeast"/>
      <w:rPr>
        <w:rFonts w:ascii="Calibri" w:hAnsi="Calibri"/>
        <w:b/>
        <w:i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4" o:spid="_x0000_s2256" type="#_x0000_t75" style="position:absolute;left:0;text-align:left;margin-left:0;margin-top:0;width:247.5pt;height:277.85pt;z-index:-251649024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  <w:r w:rsidR="007651B3">
      <w:rPr>
        <w:noProof/>
      </w:rPr>
      <w:drawing>
        <wp:inline distT="0" distB="0" distL="0" distR="0">
          <wp:extent cx="717220" cy="805242"/>
          <wp:effectExtent l="19050" t="0" r="6680" b="0"/>
          <wp:docPr id="1" name="Immagine 1" descr="8692_220px-black_and_white_italian_republic_emblem_without_striped_backgrou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692_220px-black_and_white_italian_republic_emblem_without_striped_background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7635" cy="805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444A" w:rsidRDefault="00B0444A" w:rsidP="00B0444A">
    <w:pPr>
      <w:pStyle w:val="Titolo4"/>
      <w:spacing w:line="0" w:lineRule="atLeast"/>
      <w:rPr>
        <w:rFonts w:ascii="Calibri" w:hAnsi="Calibri"/>
        <w:b/>
        <w:i/>
        <w:sz w:val="22"/>
        <w:szCs w:val="22"/>
      </w:rPr>
    </w:pPr>
    <w:r w:rsidRPr="00B0444A">
      <w:rPr>
        <w:rFonts w:ascii="Calibri" w:hAnsi="Calibri"/>
        <w:b/>
        <w:i/>
        <w:sz w:val="22"/>
        <w:szCs w:val="22"/>
      </w:rPr>
      <w:t>ISTITUTO COMPRENSIVO</w:t>
    </w:r>
    <w:r>
      <w:rPr>
        <w:rFonts w:ascii="Calibri" w:hAnsi="Calibri"/>
        <w:b/>
        <w:i/>
        <w:sz w:val="22"/>
        <w:szCs w:val="22"/>
      </w:rPr>
      <w:t xml:space="preserve"> </w:t>
    </w:r>
    <w:r w:rsidRPr="00B0444A">
      <w:rPr>
        <w:rFonts w:ascii="Calibri" w:hAnsi="Calibri"/>
        <w:b/>
        <w:i/>
        <w:sz w:val="22"/>
        <w:szCs w:val="22"/>
      </w:rPr>
      <w:t>“G. MARCONI</w:t>
    </w:r>
    <w:r>
      <w:rPr>
        <w:rFonts w:ascii="Calibri" w:hAnsi="Calibri"/>
        <w:b/>
        <w:i/>
        <w:sz w:val="22"/>
        <w:szCs w:val="22"/>
      </w:rPr>
      <w:t>”</w:t>
    </w:r>
  </w:p>
  <w:p w:rsidR="00B0444A" w:rsidRPr="002428BA" w:rsidRDefault="00B0444A" w:rsidP="00B0444A">
    <w:pPr>
      <w:pStyle w:val="Titolo4"/>
      <w:spacing w:line="0" w:lineRule="atLeast"/>
      <w:rPr>
        <w:rFonts w:ascii="Calibri" w:hAnsi="Calibri"/>
        <w:b/>
        <w:color w:val="7F7F7F" w:themeColor="text1" w:themeTint="80"/>
        <w:sz w:val="20"/>
      </w:rPr>
    </w:pPr>
    <w:r w:rsidRPr="002428BA">
      <w:rPr>
        <w:rFonts w:ascii="Calibri" w:hAnsi="Calibri"/>
        <w:b/>
        <w:color w:val="7F7F7F" w:themeColor="text1" w:themeTint="80"/>
        <w:sz w:val="20"/>
      </w:rPr>
      <w:t>SCUOLA DELL’INFANZIA – PRIMARIA – SECONDARIA DI PRIMO GRADO</w:t>
    </w:r>
  </w:p>
  <w:p w:rsidR="00B0444A" w:rsidRPr="002428BA" w:rsidRDefault="006A253F" w:rsidP="00B0444A">
    <w:pPr>
      <w:spacing w:line="0" w:lineRule="atLeast"/>
      <w:jc w:val="center"/>
      <w:rPr>
        <w:rFonts w:ascii="Calibri" w:hAnsi="Calibri"/>
        <w:b/>
        <w:color w:val="7F7F7F" w:themeColor="text1" w:themeTint="80"/>
      </w:rPr>
    </w:pPr>
    <w:r w:rsidRPr="002428BA">
      <w:rPr>
        <w:rFonts w:ascii="Calibri" w:hAnsi="Calibri"/>
        <w:b/>
        <w:color w:val="7F7F7F" w:themeColor="text1" w:themeTint="80"/>
      </w:rPr>
      <w:t>Dei</w:t>
    </w:r>
    <w:r w:rsidR="00B0444A" w:rsidRPr="002428BA">
      <w:rPr>
        <w:rFonts w:ascii="Calibri" w:hAnsi="Calibri"/>
        <w:b/>
        <w:color w:val="7F7F7F" w:themeColor="text1" w:themeTint="80"/>
      </w:rPr>
      <w:t xml:space="preserve"> Comuni di Campiglia M.ma e Suvereto via Della Fiera 6/n 57021 - VENTURINA</w:t>
    </w:r>
    <w:r w:rsidR="002F36D2">
      <w:rPr>
        <w:rFonts w:ascii="Calibri" w:hAnsi="Calibri"/>
        <w:noProof/>
        <w:color w:val="7F7F7F" w:themeColor="text1" w:themeTint="80"/>
        <w:lang w:eastAsia="it-IT"/>
      </w:rPr>
      <mc:AlternateContent>
        <mc:Choice Requires="wps">
          <w:drawing>
            <wp:anchor distT="0" distB="0" distL="114300" distR="114300" simplePos="0" relativeHeight="251660288" behindDoc="1" locked="1" layoutInCell="0" allowOverlap="1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762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44A" w:rsidRDefault="00B0444A" w:rsidP="00B0444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132.35pt;margin-top:33pt;width:8.4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B0444A" w:rsidRDefault="00B0444A" w:rsidP="00B0444A"/>
                </w:txbxContent>
              </v:textbox>
              <w10:wrap anchorx="page" anchory="page"/>
              <w10:anchorlock/>
            </v:rect>
          </w:pict>
        </mc:Fallback>
      </mc:AlternateContent>
    </w:r>
  </w:p>
  <w:p w:rsidR="00101060" w:rsidRDefault="00B0444A" w:rsidP="00B0444A">
    <w:pPr>
      <w:pStyle w:val="Corpotesto"/>
      <w:tabs>
        <w:tab w:val="left" w:pos="5505"/>
      </w:tabs>
      <w:spacing w:after="0" w:line="0" w:lineRule="atLeast"/>
      <w:jc w:val="center"/>
      <w:rPr>
        <w:rFonts w:ascii="Calibri" w:hAnsi="Calibri"/>
        <w:b/>
        <w:sz w:val="18"/>
        <w:szCs w:val="18"/>
      </w:rPr>
    </w:pPr>
    <w:r w:rsidRPr="00101060">
      <w:rPr>
        <w:rFonts w:ascii="Calibri" w:hAnsi="Calibri"/>
        <w:b/>
        <w:sz w:val="18"/>
        <w:szCs w:val="18"/>
      </w:rPr>
      <w:t>Tel. 0565/</w:t>
    </w:r>
    <w:proofErr w:type="gramStart"/>
    <w:r w:rsidRPr="00101060">
      <w:rPr>
        <w:rFonts w:ascii="Calibri" w:hAnsi="Calibri"/>
        <w:b/>
        <w:sz w:val="18"/>
        <w:szCs w:val="18"/>
      </w:rPr>
      <w:t>851467  Fax</w:t>
    </w:r>
    <w:proofErr w:type="gramEnd"/>
    <w:r w:rsidRPr="00101060">
      <w:rPr>
        <w:rFonts w:ascii="Calibri" w:hAnsi="Calibri"/>
        <w:b/>
        <w:sz w:val="18"/>
        <w:szCs w:val="18"/>
      </w:rPr>
      <w:t xml:space="preserve"> 0565/857764 e-mail </w:t>
    </w:r>
    <w:hyperlink r:id="rId3" w:history="1">
      <w:r w:rsidRPr="00101060">
        <w:rPr>
          <w:rStyle w:val="Collegamentoipertestuale"/>
          <w:rFonts w:ascii="Calibri" w:hAnsi="Calibri"/>
          <w:b/>
          <w:sz w:val="18"/>
          <w:szCs w:val="18"/>
        </w:rPr>
        <w:t>liic81000c@istruzione.it</w:t>
      </w:r>
    </w:hyperlink>
    <w:r w:rsidRPr="00101060">
      <w:rPr>
        <w:rFonts w:ascii="Calibri" w:hAnsi="Calibri"/>
        <w:b/>
        <w:sz w:val="18"/>
        <w:szCs w:val="18"/>
      </w:rPr>
      <w:t xml:space="preserve"> ; </w:t>
    </w:r>
    <w:hyperlink r:id="rId4" w:history="1">
      <w:r w:rsidRPr="00101060">
        <w:rPr>
          <w:rStyle w:val="Collegamentoipertestuale"/>
          <w:rFonts w:ascii="Calibri" w:hAnsi="Calibri"/>
          <w:b/>
          <w:sz w:val="18"/>
          <w:szCs w:val="18"/>
        </w:rPr>
        <w:t xml:space="preserve">liic81000c@pec.istruzione.it </w:t>
      </w:r>
    </w:hyperlink>
    <w:r w:rsidRPr="00101060">
      <w:rPr>
        <w:rFonts w:ascii="Calibri" w:hAnsi="Calibri"/>
        <w:b/>
        <w:sz w:val="18"/>
        <w:szCs w:val="18"/>
      </w:rPr>
      <w:t xml:space="preserve">; </w:t>
    </w:r>
  </w:p>
  <w:p w:rsidR="00B0444A" w:rsidRPr="00101060" w:rsidRDefault="00C63C5A" w:rsidP="00B0444A">
    <w:pPr>
      <w:pStyle w:val="Corpotesto"/>
      <w:tabs>
        <w:tab w:val="left" w:pos="5505"/>
      </w:tabs>
      <w:spacing w:after="0" w:line="0" w:lineRule="atLeast"/>
      <w:jc w:val="center"/>
      <w:rPr>
        <w:rStyle w:val="Collegamentoipertestuale"/>
        <w:rFonts w:ascii="Calibri" w:hAnsi="Calibri"/>
        <w:b/>
        <w:color w:val="auto"/>
        <w:sz w:val="22"/>
        <w:szCs w:val="22"/>
        <w:u w:val="none"/>
      </w:rPr>
    </w:pPr>
    <w:hyperlink r:id="rId5" w:history="1">
      <w:r w:rsidR="002428BA" w:rsidRPr="00101060">
        <w:rPr>
          <w:rStyle w:val="Collegamentoipertestuale"/>
          <w:rFonts w:ascii="Calibri" w:hAnsi="Calibri"/>
          <w:b/>
          <w:sz w:val="22"/>
          <w:szCs w:val="22"/>
        </w:rPr>
        <w:t>www.istituto-marconi.gov.it</w:t>
      </w:r>
    </w:hyperlink>
  </w:p>
  <w:p w:rsidR="00B0444A" w:rsidRDefault="002428BA" w:rsidP="002428BA">
    <w:pPr>
      <w:pStyle w:val="Intestazione"/>
      <w:tabs>
        <w:tab w:val="clear" w:pos="4819"/>
        <w:tab w:val="clear" w:pos="9638"/>
        <w:tab w:val="left" w:pos="8770"/>
      </w:tabs>
    </w:pPr>
    <w:r w:rsidRPr="002428BA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1720319</wp:posOffset>
          </wp:positionH>
          <wp:positionV relativeFrom="paragraph">
            <wp:posOffset>29320</wp:posOffset>
          </wp:positionV>
          <wp:extent cx="2731044" cy="706837"/>
          <wp:effectExtent l="19050" t="0" r="0" b="0"/>
          <wp:wrapNone/>
          <wp:docPr id="2" name="Immagine 2" descr="\\Ulisse\scambio\ROSI\Loghi\banner_PON_14_20_circolari_FSE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lisse\scambio\ROSI\Loghi\banner_PON_14_20_circolari_FSE_definitivo.jp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2731044" cy="70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2428BA" w:rsidRDefault="002428BA" w:rsidP="002428BA">
    <w:pPr>
      <w:pStyle w:val="Intestazione"/>
      <w:tabs>
        <w:tab w:val="clear" w:pos="4819"/>
        <w:tab w:val="clear" w:pos="9638"/>
        <w:tab w:val="left" w:pos="8770"/>
      </w:tabs>
    </w:pPr>
  </w:p>
  <w:p w:rsidR="002428BA" w:rsidRDefault="002428BA" w:rsidP="00D04D1C">
    <w:pPr>
      <w:pStyle w:val="Intestazione"/>
      <w:tabs>
        <w:tab w:val="clear" w:pos="4819"/>
        <w:tab w:val="clear" w:pos="9638"/>
        <w:tab w:val="left" w:pos="8770"/>
      </w:tabs>
      <w:jc w:val="center"/>
    </w:pPr>
  </w:p>
  <w:p w:rsidR="002428BA" w:rsidRDefault="002428BA" w:rsidP="002428BA">
    <w:pPr>
      <w:pStyle w:val="Intestazione"/>
      <w:tabs>
        <w:tab w:val="clear" w:pos="4819"/>
        <w:tab w:val="clear" w:pos="9638"/>
        <w:tab w:val="left" w:pos="8770"/>
      </w:tabs>
    </w:pPr>
  </w:p>
  <w:p w:rsidR="00D04D1C" w:rsidRDefault="00D04D1C" w:rsidP="002428BA">
    <w:pPr>
      <w:jc w:val="center"/>
      <w:rPr>
        <w:b/>
        <w:sz w:val="18"/>
        <w:szCs w:val="18"/>
      </w:rPr>
    </w:pPr>
  </w:p>
  <w:p w:rsidR="002428BA" w:rsidRDefault="002428BA" w:rsidP="002428BA">
    <w:pPr>
      <w:jc w:val="center"/>
    </w:pPr>
    <w:r w:rsidRPr="002428BA">
      <w:rPr>
        <w:b/>
        <w:sz w:val="18"/>
        <w:szCs w:val="18"/>
      </w:rPr>
      <w:t>L</w:t>
    </w:r>
    <w:r w:rsidRPr="002428BA">
      <w:rPr>
        <w:sz w:val="18"/>
        <w:szCs w:val="18"/>
      </w:rPr>
      <w:t xml:space="preserve">aboratorio del </w:t>
    </w:r>
    <w:r w:rsidRPr="002428BA">
      <w:rPr>
        <w:b/>
        <w:sz w:val="18"/>
        <w:szCs w:val="18"/>
      </w:rPr>
      <w:t>S</w:t>
    </w:r>
    <w:r w:rsidRPr="002428BA">
      <w:rPr>
        <w:sz w:val="18"/>
        <w:szCs w:val="18"/>
      </w:rPr>
      <w:t xml:space="preserve">apere </w:t>
    </w:r>
    <w:r w:rsidRPr="002428BA">
      <w:rPr>
        <w:b/>
        <w:sz w:val="18"/>
        <w:szCs w:val="18"/>
      </w:rPr>
      <w:t>S</w:t>
    </w:r>
    <w:r w:rsidRPr="002428BA">
      <w:rPr>
        <w:sz w:val="18"/>
        <w:szCs w:val="18"/>
      </w:rPr>
      <w:t>cientifico “</w:t>
    </w:r>
    <w:proofErr w:type="spellStart"/>
    <w:r w:rsidRPr="002428BA">
      <w:rPr>
        <w:b/>
        <w:sz w:val="18"/>
        <w:szCs w:val="18"/>
      </w:rPr>
      <w:t>La</w:t>
    </w:r>
    <w:r w:rsidRPr="002428BA">
      <w:rPr>
        <w:b/>
        <w:color w:val="FF0000"/>
        <w:sz w:val="18"/>
        <w:szCs w:val="18"/>
      </w:rPr>
      <w:t>TE</w:t>
    </w:r>
    <w:r w:rsidRPr="002428BA">
      <w:rPr>
        <w:b/>
        <w:sz w:val="18"/>
        <w:szCs w:val="18"/>
      </w:rPr>
      <w:t>sta</w:t>
    </w:r>
    <w:r w:rsidRPr="002428BA">
      <w:rPr>
        <w:b/>
        <w:color w:val="FF0000"/>
        <w:sz w:val="18"/>
        <w:szCs w:val="18"/>
      </w:rPr>
      <w:t>BE</w:t>
    </w:r>
    <w:r w:rsidRPr="002428BA">
      <w:rPr>
        <w:b/>
        <w:sz w:val="18"/>
        <w:szCs w:val="18"/>
      </w:rPr>
      <w:t>n</w:t>
    </w:r>
    <w:r w:rsidRPr="002428BA">
      <w:rPr>
        <w:b/>
        <w:color w:val="FF0000"/>
        <w:sz w:val="18"/>
        <w:szCs w:val="18"/>
      </w:rPr>
      <w:t>F</w:t>
    </w:r>
    <w:r w:rsidRPr="002428BA">
      <w:rPr>
        <w:b/>
        <w:sz w:val="18"/>
        <w:szCs w:val="18"/>
      </w:rPr>
      <w:t>atta</w:t>
    </w:r>
    <w:proofErr w:type="spellEnd"/>
    <w:r w:rsidRPr="002428BA">
      <w:rPr>
        <w:b/>
        <w:sz w:val="18"/>
        <w:szCs w:val="18"/>
      </w:rPr>
      <w:t>” Rete Scuole LSS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60" w:rsidRDefault="00C63C5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2" o:spid="_x0000_s2254" type="#_x0000_t75" style="position:absolute;margin-left:0;margin-top:0;width:247.5pt;height:277.85pt;z-index:-251651072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6AE"/>
    <w:multiLevelType w:val="hybridMultilevel"/>
    <w:tmpl w:val="D0783C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6FA"/>
    <w:multiLevelType w:val="hybridMultilevel"/>
    <w:tmpl w:val="71900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5D78"/>
    <w:multiLevelType w:val="hybridMultilevel"/>
    <w:tmpl w:val="705274A8"/>
    <w:lvl w:ilvl="0" w:tplc="0410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08E9126D"/>
    <w:multiLevelType w:val="hybridMultilevel"/>
    <w:tmpl w:val="01E86E0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C1F26FA"/>
    <w:multiLevelType w:val="hybridMultilevel"/>
    <w:tmpl w:val="03704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F41C8"/>
    <w:multiLevelType w:val="hybridMultilevel"/>
    <w:tmpl w:val="924AB7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C1B49"/>
    <w:multiLevelType w:val="hybridMultilevel"/>
    <w:tmpl w:val="DE388FBE"/>
    <w:lvl w:ilvl="0" w:tplc="BA46A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4D62"/>
    <w:multiLevelType w:val="hybridMultilevel"/>
    <w:tmpl w:val="E61C4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6EB9"/>
    <w:multiLevelType w:val="hybridMultilevel"/>
    <w:tmpl w:val="924AB7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51CC5"/>
    <w:multiLevelType w:val="hybridMultilevel"/>
    <w:tmpl w:val="F3C6741A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1FC61556"/>
    <w:multiLevelType w:val="hybridMultilevel"/>
    <w:tmpl w:val="C0B0A118"/>
    <w:lvl w:ilvl="0" w:tplc="0410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1" w15:restartNumberingAfterBreak="0">
    <w:nsid w:val="31221581"/>
    <w:multiLevelType w:val="hybridMultilevel"/>
    <w:tmpl w:val="6DA0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45ED9"/>
    <w:multiLevelType w:val="hybridMultilevel"/>
    <w:tmpl w:val="2CF2B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A27CB"/>
    <w:multiLevelType w:val="hybridMultilevel"/>
    <w:tmpl w:val="C512D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179DC"/>
    <w:multiLevelType w:val="hybridMultilevel"/>
    <w:tmpl w:val="836EA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1A16"/>
    <w:multiLevelType w:val="hybridMultilevel"/>
    <w:tmpl w:val="D2EE9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734DF"/>
    <w:multiLevelType w:val="hybridMultilevel"/>
    <w:tmpl w:val="04D82FCC"/>
    <w:lvl w:ilvl="0" w:tplc="C6CC38AC">
      <w:start w:val="1"/>
      <w:numFmt w:val="bullet"/>
      <w:lvlText w:val="•"/>
      <w:lvlJc w:val="left"/>
      <w:pPr>
        <w:ind w:left="1593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8" w15:restartNumberingAfterBreak="0">
    <w:nsid w:val="3EA574F4"/>
    <w:multiLevelType w:val="hybridMultilevel"/>
    <w:tmpl w:val="FFDC6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00ECE"/>
    <w:multiLevelType w:val="hybridMultilevel"/>
    <w:tmpl w:val="D762552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49835B49"/>
    <w:multiLevelType w:val="hybridMultilevel"/>
    <w:tmpl w:val="966890D6"/>
    <w:lvl w:ilvl="0" w:tplc="0410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1" w15:restartNumberingAfterBreak="0">
    <w:nsid w:val="49F61EEC"/>
    <w:multiLevelType w:val="hybridMultilevel"/>
    <w:tmpl w:val="F7BC8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10E46"/>
    <w:multiLevelType w:val="hybridMultilevel"/>
    <w:tmpl w:val="B074CAAE"/>
    <w:lvl w:ilvl="0" w:tplc="0410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547B4647"/>
    <w:multiLevelType w:val="hybridMultilevel"/>
    <w:tmpl w:val="EC60A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13F92"/>
    <w:multiLevelType w:val="hybridMultilevel"/>
    <w:tmpl w:val="FA589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A990775"/>
    <w:multiLevelType w:val="hybridMultilevel"/>
    <w:tmpl w:val="9992F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5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24"/>
  </w:num>
  <w:num w:numId="9">
    <w:abstractNumId w:val="15"/>
  </w:num>
  <w:num w:numId="10">
    <w:abstractNumId w:val="1"/>
  </w:num>
  <w:num w:numId="11">
    <w:abstractNumId w:val="26"/>
  </w:num>
  <w:num w:numId="12">
    <w:abstractNumId w:val="4"/>
  </w:num>
  <w:num w:numId="13">
    <w:abstractNumId w:val="18"/>
  </w:num>
  <w:num w:numId="14">
    <w:abstractNumId w:val="16"/>
  </w:num>
  <w:num w:numId="15">
    <w:abstractNumId w:val="9"/>
  </w:num>
  <w:num w:numId="16">
    <w:abstractNumId w:val="22"/>
  </w:num>
  <w:num w:numId="17">
    <w:abstractNumId w:val="20"/>
  </w:num>
  <w:num w:numId="18">
    <w:abstractNumId w:val="17"/>
  </w:num>
  <w:num w:numId="19">
    <w:abstractNumId w:val="10"/>
  </w:num>
  <w:num w:numId="20">
    <w:abstractNumId w:val="2"/>
  </w:num>
  <w:num w:numId="21">
    <w:abstractNumId w:val="5"/>
  </w:num>
  <w:num w:numId="22">
    <w:abstractNumId w:val="8"/>
  </w:num>
  <w:num w:numId="23">
    <w:abstractNumId w:val="6"/>
  </w:num>
  <w:num w:numId="24">
    <w:abstractNumId w:val="21"/>
  </w:num>
  <w:num w:numId="25">
    <w:abstractNumId w:val="7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2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AF"/>
    <w:rsid w:val="00010487"/>
    <w:rsid w:val="000138A6"/>
    <w:rsid w:val="00043099"/>
    <w:rsid w:val="00050199"/>
    <w:rsid w:val="00053773"/>
    <w:rsid w:val="000567CB"/>
    <w:rsid w:val="000727C7"/>
    <w:rsid w:val="00087E90"/>
    <w:rsid w:val="000A1AD2"/>
    <w:rsid w:val="000A6889"/>
    <w:rsid w:val="000B46B0"/>
    <w:rsid w:val="000B68E4"/>
    <w:rsid w:val="000C1C85"/>
    <w:rsid w:val="000D28E6"/>
    <w:rsid w:val="000E3C63"/>
    <w:rsid w:val="000E78CE"/>
    <w:rsid w:val="000F1939"/>
    <w:rsid w:val="000F361D"/>
    <w:rsid w:val="00101060"/>
    <w:rsid w:val="00112D71"/>
    <w:rsid w:val="00114F06"/>
    <w:rsid w:val="0012720C"/>
    <w:rsid w:val="001310D6"/>
    <w:rsid w:val="00133FED"/>
    <w:rsid w:val="00153E78"/>
    <w:rsid w:val="00165995"/>
    <w:rsid w:val="00174315"/>
    <w:rsid w:val="0018277E"/>
    <w:rsid w:val="00194A72"/>
    <w:rsid w:val="001B06C2"/>
    <w:rsid w:val="001B1082"/>
    <w:rsid w:val="001B1884"/>
    <w:rsid w:val="001B4F7A"/>
    <w:rsid w:val="001B537E"/>
    <w:rsid w:val="001B7ACB"/>
    <w:rsid w:val="001C03FE"/>
    <w:rsid w:val="001D37F8"/>
    <w:rsid w:val="001D6113"/>
    <w:rsid w:val="001E3BFA"/>
    <w:rsid w:val="001E7FDC"/>
    <w:rsid w:val="001F0DDD"/>
    <w:rsid w:val="001F34DD"/>
    <w:rsid w:val="00210B93"/>
    <w:rsid w:val="00236CE8"/>
    <w:rsid w:val="0023718A"/>
    <w:rsid w:val="00242633"/>
    <w:rsid w:val="002428BA"/>
    <w:rsid w:val="00247698"/>
    <w:rsid w:val="00253DC2"/>
    <w:rsid w:val="0025743B"/>
    <w:rsid w:val="00262A4D"/>
    <w:rsid w:val="002648A5"/>
    <w:rsid w:val="00271371"/>
    <w:rsid w:val="00277A81"/>
    <w:rsid w:val="00292BA8"/>
    <w:rsid w:val="002A380E"/>
    <w:rsid w:val="002A54B1"/>
    <w:rsid w:val="002A642C"/>
    <w:rsid w:val="002B4948"/>
    <w:rsid w:val="002C5492"/>
    <w:rsid w:val="002E7303"/>
    <w:rsid w:val="002F36D2"/>
    <w:rsid w:val="002F654F"/>
    <w:rsid w:val="0030415B"/>
    <w:rsid w:val="00317F30"/>
    <w:rsid w:val="00326A2F"/>
    <w:rsid w:val="00332395"/>
    <w:rsid w:val="003339C5"/>
    <w:rsid w:val="003346B6"/>
    <w:rsid w:val="003449BC"/>
    <w:rsid w:val="003453A2"/>
    <w:rsid w:val="00354AC4"/>
    <w:rsid w:val="00356326"/>
    <w:rsid w:val="003615EB"/>
    <w:rsid w:val="003656E1"/>
    <w:rsid w:val="003678C9"/>
    <w:rsid w:val="00373150"/>
    <w:rsid w:val="0037780F"/>
    <w:rsid w:val="003B03DA"/>
    <w:rsid w:val="003B3774"/>
    <w:rsid w:val="003B3A47"/>
    <w:rsid w:val="003B6253"/>
    <w:rsid w:val="003C15E0"/>
    <w:rsid w:val="003D6F5D"/>
    <w:rsid w:val="003E2C4F"/>
    <w:rsid w:val="003F2BAC"/>
    <w:rsid w:val="003F3716"/>
    <w:rsid w:val="003F4668"/>
    <w:rsid w:val="003F5DF2"/>
    <w:rsid w:val="0040446C"/>
    <w:rsid w:val="00416AC2"/>
    <w:rsid w:val="004249F5"/>
    <w:rsid w:val="00425314"/>
    <w:rsid w:val="00432832"/>
    <w:rsid w:val="00433D20"/>
    <w:rsid w:val="00436433"/>
    <w:rsid w:val="00436D4B"/>
    <w:rsid w:val="00440353"/>
    <w:rsid w:val="0049543D"/>
    <w:rsid w:val="0049725B"/>
    <w:rsid w:val="004A17A1"/>
    <w:rsid w:val="004A458C"/>
    <w:rsid w:val="004A4AA8"/>
    <w:rsid w:val="004B2653"/>
    <w:rsid w:val="004B372F"/>
    <w:rsid w:val="004C1931"/>
    <w:rsid w:val="004C3216"/>
    <w:rsid w:val="004C56FC"/>
    <w:rsid w:val="004C5E44"/>
    <w:rsid w:val="004D681A"/>
    <w:rsid w:val="004E4816"/>
    <w:rsid w:val="004F278C"/>
    <w:rsid w:val="004F2C15"/>
    <w:rsid w:val="004F302F"/>
    <w:rsid w:val="00503E24"/>
    <w:rsid w:val="00514382"/>
    <w:rsid w:val="005248B5"/>
    <w:rsid w:val="005464F2"/>
    <w:rsid w:val="00571440"/>
    <w:rsid w:val="00586721"/>
    <w:rsid w:val="00590FEA"/>
    <w:rsid w:val="00593153"/>
    <w:rsid w:val="00594A20"/>
    <w:rsid w:val="005A2C2F"/>
    <w:rsid w:val="005A48CC"/>
    <w:rsid w:val="005A4F74"/>
    <w:rsid w:val="005B7740"/>
    <w:rsid w:val="005C14CF"/>
    <w:rsid w:val="005D2FD5"/>
    <w:rsid w:val="005E350D"/>
    <w:rsid w:val="005F5A9D"/>
    <w:rsid w:val="0060266A"/>
    <w:rsid w:val="00605687"/>
    <w:rsid w:val="00606977"/>
    <w:rsid w:val="00611C16"/>
    <w:rsid w:val="00617152"/>
    <w:rsid w:val="0064666D"/>
    <w:rsid w:val="00650D6C"/>
    <w:rsid w:val="00662A08"/>
    <w:rsid w:val="00685E56"/>
    <w:rsid w:val="006872E7"/>
    <w:rsid w:val="006874AF"/>
    <w:rsid w:val="00693185"/>
    <w:rsid w:val="006A253F"/>
    <w:rsid w:val="006A53B0"/>
    <w:rsid w:val="006A643D"/>
    <w:rsid w:val="006A7804"/>
    <w:rsid w:val="006B1C8E"/>
    <w:rsid w:val="006B42CD"/>
    <w:rsid w:val="006C0ED7"/>
    <w:rsid w:val="006C53B1"/>
    <w:rsid w:val="006E77C5"/>
    <w:rsid w:val="006E78AF"/>
    <w:rsid w:val="006F5BCD"/>
    <w:rsid w:val="006F7030"/>
    <w:rsid w:val="007068EA"/>
    <w:rsid w:val="00711BD7"/>
    <w:rsid w:val="00720D68"/>
    <w:rsid w:val="00722D97"/>
    <w:rsid w:val="0072400B"/>
    <w:rsid w:val="00730265"/>
    <w:rsid w:val="007425B5"/>
    <w:rsid w:val="00745F9C"/>
    <w:rsid w:val="0075202B"/>
    <w:rsid w:val="007551F9"/>
    <w:rsid w:val="00755F63"/>
    <w:rsid w:val="007651B3"/>
    <w:rsid w:val="007679E7"/>
    <w:rsid w:val="007725F7"/>
    <w:rsid w:val="007829F8"/>
    <w:rsid w:val="007A26BA"/>
    <w:rsid w:val="007B439C"/>
    <w:rsid w:val="007B53C0"/>
    <w:rsid w:val="007D61DA"/>
    <w:rsid w:val="007D7171"/>
    <w:rsid w:val="007E6753"/>
    <w:rsid w:val="007F3E34"/>
    <w:rsid w:val="007F4A2F"/>
    <w:rsid w:val="007F79FB"/>
    <w:rsid w:val="00805DF0"/>
    <w:rsid w:val="00833052"/>
    <w:rsid w:val="00842F0B"/>
    <w:rsid w:val="00850295"/>
    <w:rsid w:val="008512A4"/>
    <w:rsid w:val="008650D6"/>
    <w:rsid w:val="008A33D0"/>
    <w:rsid w:val="008C0A27"/>
    <w:rsid w:val="008C2876"/>
    <w:rsid w:val="008C56B0"/>
    <w:rsid w:val="008D090E"/>
    <w:rsid w:val="008D6A7F"/>
    <w:rsid w:val="008D6C32"/>
    <w:rsid w:val="008D6F4F"/>
    <w:rsid w:val="008E1A87"/>
    <w:rsid w:val="008E1D64"/>
    <w:rsid w:val="008E233D"/>
    <w:rsid w:val="008F7B73"/>
    <w:rsid w:val="00910F5D"/>
    <w:rsid w:val="00921A91"/>
    <w:rsid w:val="0092338A"/>
    <w:rsid w:val="00923B09"/>
    <w:rsid w:val="00937D57"/>
    <w:rsid w:val="0095285D"/>
    <w:rsid w:val="00952D15"/>
    <w:rsid w:val="0097086B"/>
    <w:rsid w:val="00972AC3"/>
    <w:rsid w:val="0098219E"/>
    <w:rsid w:val="009A4D46"/>
    <w:rsid w:val="009B0EF1"/>
    <w:rsid w:val="009B3065"/>
    <w:rsid w:val="009B50CF"/>
    <w:rsid w:val="009C022D"/>
    <w:rsid w:val="009C455C"/>
    <w:rsid w:val="009C6380"/>
    <w:rsid w:val="009D044E"/>
    <w:rsid w:val="009D2D22"/>
    <w:rsid w:val="009D54DF"/>
    <w:rsid w:val="009F36D2"/>
    <w:rsid w:val="009F3B9E"/>
    <w:rsid w:val="00A2315D"/>
    <w:rsid w:val="00A36E89"/>
    <w:rsid w:val="00A37973"/>
    <w:rsid w:val="00A60D8B"/>
    <w:rsid w:val="00A66CCE"/>
    <w:rsid w:val="00A70E58"/>
    <w:rsid w:val="00A71C4B"/>
    <w:rsid w:val="00A84F09"/>
    <w:rsid w:val="00AA0EA3"/>
    <w:rsid w:val="00AA6BE2"/>
    <w:rsid w:val="00AB7C45"/>
    <w:rsid w:val="00AD4B73"/>
    <w:rsid w:val="00AD7C66"/>
    <w:rsid w:val="00AF2381"/>
    <w:rsid w:val="00B002AF"/>
    <w:rsid w:val="00B0444A"/>
    <w:rsid w:val="00B048D9"/>
    <w:rsid w:val="00B144AE"/>
    <w:rsid w:val="00B14F78"/>
    <w:rsid w:val="00B241A1"/>
    <w:rsid w:val="00B32362"/>
    <w:rsid w:val="00B343D9"/>
    <w:rsid w:val="00B53785"/>
    <w:rsid w:val="00B54909"/>
    <w:rsid w:val="00B56D1D"/>
    <w:rsid w:val="00B60152"/>
    <w:rsid w:val="00B63453"/>
    <w:rsid w:val="00B64F37"/>
    <w:rsid w:val="00B72EF8"/>
    <w:rsid w:val="00B800ED"/>
    <w:rsid w:val="00B842EF"/>
    <w:rsid w:val="00BB0D43"/>
    <w:rsid w:val="00BB505D"/>
    <w:rsid w:val="00BC018A"/>
    <w:rsid w:val="00BD55EE"/>
    <w:rsid w:val="00BD6A9D"/>
    <w:rsid w:val="00BF4002"/>
    <w:rsid w:val="00C063CA"/>
    <w:rsid w:val="00C16D89"/>
    <w:rsid w:val="00C3093D"/>
    <w:rsid w:val="00C3096D"/>
    <w:rsid w:val="00C316B0"/>
    <w:rsid w:val="00C53991"/>
    <w:rsid w:val="00C63C5A"/>
    <w:rsid w:val="00C70381"/>
    <w:rsid w:val="00C759A7"/>
    <w:rsid w:val="00C83885"/>
    <w:rsid w:val="00C8688C"/>
    <w:rsid w:val="00C90003"/>
    <w:rsid w:val="00C90589"/>
    <w:rsid w:val="00C9086A"/>
    <w:rsid w:val="00C91383"/>
    <w:rsid w:val="00C9227A"/>
    <w:rsid w:val="00C929F2"/>
    <w:rsid w:val="00CB41CB"/>
    <w:rsid w:val="00CE0557"/>
    <w:rsid w:val="00CE1496"/>
    <w:rsid w:val="00CE708D"/>
    <w:rsid w:val="00CF2848"/>
    <w:rsid w:val="00CF5A2F"/>
    <w:rsid w:val="00D01A43"/>
    <w:rsid w:val="00D04D1C"/>
    <w:rsid w:val="00D055A4"/>
    <w:rsid w:val="00D05B5E"/>
    <w:rsid w:val="00D06439"/>
    <w:rsid w:val="00D1276E"/>
    <w:rsid w:val="00D16F54"/>
    <w:rsid w:val="00D23B1C"/>
    <w:rsid w:val="00D31F40"/>
    <w:rsid w:val="00D33DA9"/>
    <w:rsid w:val="00D35DDD"/>
    <w:rsid w:val="00D529F4"/>
    <w:rsid w:val="00D63E06"/>
    <w:rsid w:val="00D65884"/>
    <w:rsid w:val="00D74F21"/>
    <w:rsid w:val="00D8041F"/>
    <w:rsid w:val="00D94A3F"/>
    <w:rsid w:val="00D954EE"/>
    <w:rsid w:val="00D96CA6"/>
    <w:rsid w:val="00DA19E7"/>
    <w:rsid w:val="00DD1267"/>
    <w:rsid w:val="00DD36B8"/>
    <w:rsid w:val="00DE6AC1"/>
    <w:rsid w:val="00E06A5C"/>
    <w:rsid w:val="00E07C84"/>
    <w:rsid w:val="00E126D7"/>
    <w:rsid w:val="00E12A25"/>
    <w:rsid w:val="00E15ECE"/>
    <w:rsid w:val="00E2569C"/>
    <w:rsid w:val="00E31B45"/>
    <w:rsid w:val="00E470F3"/>
    <w:rsid w:val="00E533EF"/>
    <w:rsid w:val="00E61090"/>
    <w:rsid w:val="00E62780"/>
    <w:rsid w:val="00E62A3B"/>
    <w:rsid w:val="00E63D6E"/>
    <w:rsid w:val="00E64654"/>
    <w:rsid w:val="00E649E1"/>
    <w:rsid w:val="00E656F0"/>
    <w:rsid w:val="00E67366"/>
    <w:rsid w:val="00E72BF7"/>
    <w:rsid w:val="00E808D9"/>
    <w:rsid w:val="00E85494"/>
    <w:rsid w:val="00EB28B3"/>
    <w:rsid w:val="00EB29EA"/>
    <w:rsid w:val="00EB2A24"/>
    <w:rsid w:val="00EB44EF"/>
    <w:rsid w:val="00EB6197"/>
    <w:rsid w:val="00ED50E1"/>
    <w:rsid w:val="00EE1016"/>
    <w:rsid w:val="00EE4BC9"/>
    <w:rsid w:val="00EE54B5"/>
    <w:rsid w:val="00EE6D20"/>
    <w:rsid w:val="00F1146F"/>
    <w:rsid w:val="00F25B83"/>
    <w:rsid w:val="00F30C37"/>
    <w:rsid w:val="00F36989"/>
    <w:rsid w:val="00F372BE"/>
    <w:rsid w:val="00F37C7E"/>
    <w:rsid w:val="00F40C40"/>
    <w:rsid w:val="00F53E89"/>
    <w:rsid w:val="00F54A79"/>
    <w:rsid w:val="00F6296A"/>
    <w:rsid w:val="00F63F20"/>
    <w:rsid w:val="00F725D7"/>
    <w:rsid w:val="00F80405"/>
    <w:rsid w:val="00F822EA"/>
    <w:rsid w:val="00F8798D"/>
    <w:rsid w:val="00FA784D"/>
    <w:rsid w:val="00FC64A7"/>
    <w:rsid w:val="00FC797C"/>
    <w:rsid w:val="00FD153D"/>
    <w:rsid w:val="00FD34E2"/>
    <w:rsid w:val="00FE2917"/>
    <w:rsid w:val="00FE4D09"/>
    <w:rsid w:val="00FE5366"/>
    <w:rsid w:val="00F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7"/>
    <o:shapelayout v:ext="edit">
      <o:idmap v:ext="edit" data="1"/>
    </o:shapelayout>
  </w:shapeDefaults>
  <w:decimalSymbol w:val=","/>
  <w:listSeparator w:val=";"/>
  <w15:docId w15:val="{5696DF44-AE2A-4C9C-9444-90BFE842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41A1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2B494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B494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semiHidden/>
    <w:unhideWhenUsed/>
    <w:qFormat/>
    <w:rsid w:val="00755F6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2B49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B494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B494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B494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B49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B494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1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53E7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53E7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53E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708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35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E350D"/>
    <w:rPr>
      <w:rFonts w:ascii="Times New Roman" w:eastAsia="Times New Roman" w:hAnsi="Times New Roman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F37C7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37C7E"/>
    <w:rPr>
      <w:rFonts w:ascii="Courier New" w:eastAsia="Times New Roman" w:hAnsi="Courier New" w:cs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6A643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43D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A643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43D"/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59"/>
    <w:rsid w:val="00FC7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0">
    <w:name w:val="[Normale]"/>
    <w:rsid w:val="00E72BF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755F6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Default">
    <w:name w:val="Default"/>
    <w:rsid w:val="00755F63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-marconi.gov.it" TargetMode="External"/><Relationship Id="rId2" Type="http://schemas.openxmlformats.org/officeDocument/2006/relationships/hyperlink" Target="mailto:liic81000c@pec.istruzione.it%20" TargetMode="External"/><Relationship Id="rId1" Type="http://schemas.openxmlformats.org/officeDocument/2006/relationships/hyperlink" Target="mailto:liic81000c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1000c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istituto-marconi.gov.it" TargetMode="External"/><Relationship Id="rId4" Type="http://schemas.openxmlformats.org/officeDocument/2006/relationships/hyperlink" Target="mailto:liic81000c@pec.istruzione.it%2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ola2\Desktop\modelli\individu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9B33-FEAB-448A-B061-CED38140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individuazione</Template>
  <TotalTime>431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1595</CharactersWithSpaces>
  <SharedDoc>false</SharedDoc>
  <HLinks>
    <vt:vector size="12" baseType="variant"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mailto:Presidenza@pec.istituto-marconi.it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http://www.istituto-marconi.i/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Scuola2</cp:lastModifiedBy>
  <cp:revision>67</cp:revision>
  <cp:lastPrinted>2019-10-03T09:40:00Z</cp:lastPrinted>
  <dcterms:created xsi:type="dcterms:W3CDTF">2018-07-03T08:45:00Z</dcterms:created>
  <dcterms:modified xsi:type="dcterms:W3CDTF">2019-10-15T12:18:00Z</dcterms:modified>
</cp:coreProperties>
</file>